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216BE" w14:textId="77777777" w:rsidR="000C45D9" w:rsidRPr="00E56194" w:rsidRDefault="000C45D9" w:rsidP="005E038D">
      <w:pPr>
        <w:spacing w:after="120"/>
        <w:jc w:val="center"/>
        <w:rPr>
          <w:rFonts w:ascii="Calibri" w:hAnsi="Calibri"/>
          <w:b/>
          <w:bCs/>
          <w:caps/>
          <w:sz w:val="22"/>
          <w:szCs w:val="22"/>
        </w:rPr>
      </w:pPr>
    </w:p>
    <w:p w14:paraId="11E9071C" w14:textId="15904643" w:rsidR="009711E2" w:rsidRPr="00554C9C" w:rsidRDefault="001D7DCC" w:rsidP="00D96053">
      <w:pPr>
        <w:jc w:val="center"/>
        <w:rPr>
          <w:rFonts w:ascii="Calibri" w:hAnsi="Calibri"/>
          <w:b/>
          <w:bCs/>
          <w:caps/>
          <w:sz w:val="32"/>
          <w:szCs w:val="32"/>
        </w:rPr>
      </w:pPr>
      <w:r w:rsidRPr="00554C9C">
        <w:rPr>
          <w:rFonts w:ascii="Calibri" w:hAnsi="Calibri"/>
          <w:b/>
          <w:bCs/>
          <w:caps/>
          <w:sz w:val="32"/>
          <w:szCs w:val="32"/>
        </w:rPr>
        <w:t xml:space="preserve">Pacific Ridge </w:t>
      </w:r>
      <w:r w:rsidR="009C7D48">
        <w:rPr>
          <w:rFonts w:ascii="Calibri" w:hAnsi="Calibri"/>
          <w:b/>
          <w:bCs/>
          <w:caps/>
          <w:sz w:val="32"/>
          <w:szCs w:val="32"/>
        </w:rPr>
        <w:t xml:space="preserve">ANNOUNCES </w:t>
      </w:r>
      <w:r w:rsidR="00D96053">
        <w:rPr>
          <w:rFonts w:ascii="Calibri" w:hAnsi="Calibri"/>
          <w:b/>
          <w:bCs/>
          <w:caps/>
          <w:sz w:val="32"/>
          <w:szCs w:val="32"/>
        </w:rPr>
        <w:t>THE PASSING OF GORDON DAVIS</w:t>
      </w:r>
    </w:p>
    <w:p w14:paraId="4FC9D4CD" w14:textId="77777777" w:rsidR="003A62AC" w:rsidRPr="008B6746" w:rsidRDefault="003A62AC" w:rsidP="00390337">
      <w:pPr>
        <w:jc w:val="both"/>
        <w:rPr>
          <w:rFonts w:ascii="Calibri" w:hAnsi="Calibri"/>
          <w:b/>
        </w:rPr>
      </w:pPr>
    </w:p>
    <w:p w14:paraId="7A1FD046" w14:textId="36902A42" w:rsidR="00AC0021" w:rsidRDefault="001D7DCC" w:rsidP="006B5A0C">
      <w:pPr>
        <w:jc w:val="both"/>
        <w:rPr>
          <w:rFonts w:ascii="Calibri" w:hAnsi="Calibri" w:cs="Arial"/>
          <w:sz w:val="22"/>
          <w:szCs w:val="22"/>
        </w:rPr>
      </w:pPr>
      <w:r w:rsidRPr="001D7DCC">
        <w:rPr>
          <w:rFonts w:ascii="Calibri" w:hAnsi="Calibri"/>
          <w:b/>
          <w:sz w:val="22"/>
          <w:szCs w:val="22"/>
        </w:rPr>
        <w:t xml:space="preserve">Vancouver, B.C. </w:t>
      </w:r>
      <w:r w:rsidR="00012564">
        <w:rPr>
          <w:rFonts w:ascii="Calibri" w:hAnsi="Calibri"/>
          <w:b/>
          <w:sz w:val="22"/>
          <w:szCs w:val="22"/>
        </w:rPr>
        <w:t>–</w:t>
      </w:r>
      <w:r w:rsidRPr="001D7DCC">
        <w:rPr>
          <w:rFonts w:ascii="Calibri" w:hAnsi="Calibri"/>
          <w:b/>
          <w:sz w:val="22"/>
          <w:szCs w:val="22"/>
        </w:rPr>
        <w:t xml:space="preserve"> </w:t>
      </w:r>
      <w:r w:rsidR="00A901B4">
        <w:rPr>
          <w:rFonts w:ascii="Calibri" w:hAnsi="Calibri"/>
          <w:b/>
          <w:sz w:val="22"/>
          <w:szCs w:val="22"/>
        </w:rPr>
        <w:t xml:space="preserve">July </w:t>
      </w:r>
      <w:r w:rsidR="0059347E">
        <w:rPr>
          <w:rFonts w:ascii="Calibri" w:hAnsi="Calibri"/>
          <w:b/>
          <w:sz w:val="22"/>
          <w:szCs w:val="22"/>
        </w:rPr>
        <w:t>29</w:t>
      </w:r>
      <w:bookmarkStart w:id="0" w:name="_GoBack"/>
      <w:bookmarkEnd w:id="0"/>
      <w:r w:rsidR="00125D10">
        <w:rPr>
          <w:rFonts w:ascii="Calibri" w:hAnsi="Calibri"/>
          <w:b/>
          <w:sz w:val="22"/>
          <w:szCs w:val="22"/>
        </w:rPr>
        <w:t>, 2019</w:t>
      </w:r>
      <w:r w:rsidRPr="001D7DCC">
        <w:rPr>
          <w:rFonts w:ascii="Calibri" w:hAnsi="Calibri"/>
          <w:b/>
          <w:sz w:val="22"/>
          <w:szCs w:val="22"/>
        </w:rPr>
        <w:t xml:space="preserve"> - </w:t>
      </w:r>
      <w:r w:rsidRPr="001D7DCC">
        <w:rPr>
          <w:rFonts w:ascii="Calibri" w:hAnsi="Calibri" w:cs="Arial"/>
          <w:sz w:val="22"/>
          <w:szCs w:val="22"/>
        </w:rPr>
        <w:t>Pacific Ridge Exploration Ltd. (TSX Venture: PEX) ("Pacific Ridge" or the "Company</w:t>
      </w:r>
      <w:r w:rsidR="00E4355D">
        <w:rPr>
          <w:rFonts w:ascii="Calibri" w:hAnsi="Calibri" w:cs="Arial"/>
          <w:sz w:val="22"/>
          <w:szCs w:val="22"/>
        </w:rPr>
        <w:t xml:space="preserve">”) </w:t>
      </w:r>
      <w:r w:rsidR="00D96053">
        <w:rPr>
          <w:rFonts w:ascii="Calibri" w:hAnsi="Calibri" w:cs="Arial"/>
          <w:sz w:val="22"/>
          <w:szCs w:val="22"/>
        </w:rPr>
        <w:t xml:space="preserve">regrets to announce the passing of </w:t>
      </w:r>
      <w:r w:rsidR="00612172">
        <w:rPr>
          <w:rFonts w:ascii="Calibri" w:hAnsi="Calibri" w:cs="Arial"/>
          <w:sz w:val="22"/>
          <w:szCs w:val="22"/>
        </w:rPr>
        <w:t xml:space="preserve">Chairman of the Board and Director </w:t>
      </w:r>
      <w:r w:rsidR="00502980">
        <w:rPr>
          <w:rFonts w:ascii="Calibri" w:hAnsi="Calibri" w:cs="Arial"/>
          <w:sz w:val="22"/>
          <w:szCs w:val="22"/>
        </w:rPr>
        <w:t xml:space="preserve">R.E. </w:t>
      </w:r>
      <w:r w:rsidR="00612172">
        <w:rPr>
          <w:rFonts w:ascii="Calibri" w:hAnsi="Calibri" w:cs="Arial"/>
          <w:sz w:val="22"/>
          <w:szCs w:val="22"/>
        </w:rPr>
        <w:t>Gordon Davis. Mr. Davis enjoyed</w:t>
      </w:r>
      <w:r w:rsidR="006153F4">
        <w:rPr>
          <w:rFonts w:ascii="Calibri" w:hAnsi="Calibri" w:cs="Arial"/>
          <w:sz w:val="22"/>
          <w:szCs w:val="22"/>
        </w:rPr>
        <w:t xml:space="preserve"> a long and successful career as a geologist and mining entrepreneur</w:t>
      </w:r>
      <w:r w:rsidR="00170B42">
        <w:rPr>
          <w:rFonts w:ascii="Calibri" w:hAnsi="Calibri" w:cs="Arial"/>
          <w:sz w:val="22"/>
          <w:szCs w:val="22"/>
        </w:rPr>
        <w:t>, accomplishing many notable ac</w:t>
      </w:r>
      <w:r w:rsidR="009E1B27">
        <w:rPr>
          <w:rFonts w:ascii="Calibri" w:hAnsi="Calibri" w:cs="Arial"/>
          <w:sz w:val="22"/>
          <w:szCs w:val="22"/>
        </w:rPr>
        <w:t>h</w:t>
      </w:r>
      <w:r w:rsidR="00170B42">
        <w:rPr>
          <w:rFonts w:ascii="Calibri" w:hAnsi="Calibri" w:cs="Arial"/>
          <w:sz w:val="22"/>
          <w:szCs w:val="22"/>
        </w:rPr>
        <w:t>ievements, including co-discoverer</w:t>
      </w:r>
      <w:r w:rsidR="004E368B">
        <w:rPr>
          <w:rFonts w:ascii="Calibri" w:hAnsi="Calibri" w:cs="Arial"/>
          <w:sz w:val="22"/>
          <w:szCs w:val="22"/>
        </w:rPr>
        <w:t xml:space="preserve"> of Yukon’s Faro </w:t>
      </w:r>
      <w:r w:rsidR="002A6A58">
        <w:rPr>
          <w:rFonts w:ascii="Calibri" w:hAnsi="Calibri" w:cs="Arial"/>
          <w:sz w:val="22"/>
          <w:szCs w:val="22"/>
        </w:rPr>
        <w:t xml:space="preserve">Pb-Zn-Ag deposit and the discovery of </w:t>
      </w:r>
      <w:r w:rsidR="006B77CA">
        <w:rPr>
          <w:rFonts w:ascii="Calibri" w:hAnsi="Calibri" w:cs="Arial"/>
          <w:sz w:val="22"/>
          <w:szCs w:val="22"/>
        </w:rPr>
        <w:t>the</w:t>
      </w:r>
      <w:r w:rsidR="00CC35A5">
        <w:rPr>
          <w:rFonts w:ascii="Calibri" w:hAnsi="Calibri" w:cs="Arial"/>
          <w:sz w:val="22"/>
          <w:szCs w:val="22"/>
        </w:rPr>
        <w:t xml:space="preserve"> </w:t>
      </w:r>
      <w:r w:rsidR="002A6A58">
        <w:rPr>
          <w:rFonts w:ascii="Calibri" w:hAnsi="Calibri" w:cs="Arial"/>
          <w:sz w:val="22"/>
          <w:szCs w:val="22"/>
        </w:rPr>
        <w:t>Camino Rojo</w:t>
      </w:r>
      <w:r w:rsidR="009E1B27">
        <w:rPr>
          <w:rFonts w:ascii="Calibri" w:hAnsi="Calibri" w:cs="Arial"/>
          <w:sz w:val="22"/>
          <w:szCs w:val="22"/>
        </w:rPr>
        <w:t xml:space="preserve"> Au-Ag deposit in Mexico with his company Canplats</w:t>
      </w:r>
      <w:r w:rsidR="0099548A">
        <w:rPr>
          <w:rFonts w:ascii="Calibri" w:hAnsi="Calibri" w:cs="Arial"/>
          <w:sz w:val="22"/>
          <w:szCs w:val="22"/>
        </w:rPr>
        <w:t xml:space="preserve"> </w:t>
      </w:r>
      <w:bookmarkStart w:id="1" w:name="OLE_LINK67"/>
      <w:r w:rsidR="00926FE0">
        <w:rPr>
          <w:rFonts w:ascii="Calibri" w:hAnsi="Calibri" w:cs="Arial"/>
          <w:sz w:val="22"/>
          <w:szCs w:val="22"/>
        </w:rPr>
        <w:t>Resources Corp.</w:t>
      </w:r>
      <w:r w:rsidR="009D5FFA">
        <w:rPr>
          <w:rFonts w:ascii="Calibri" w:hAnsi="Calibri" w:cs="Arial"/>
          <w:sz w:val="22"/>
          <w:szCs w:val="22"/>
        </w:rPr>
        <w:t xml:space="preserve"> Mr. Davis was a valued member of Pacific Ridge’s board</w:t>
      </w:r>
      <w:r w:rsidR="00E3684A">
        <w:rPr>
          <w:rFonts w:ascii="Calibri" w:hAnsi="Calibri" w:cs="Arial"/>
          <w:sz w:val="22"/>
          <w:szCs w:val="22"/>
        </w:rPr>
        <w:t>, providing wise co</w:t>
      </w:r>
      <w:r w:rsidR="0005548D">
        <w:rPr>
          <w:rFonts w:ascii="Calibri" w:hAnsi="Calibri" w:cs="Arial"/>
          <w:sz w:val="22"/>
          <w:szCs w:val="22"/>
        </w:rPr>
        <w:t>u</w:t>
      </w:r>
      <w:r w:rsidR="00E3684A">
        <w:rPr>
          <w:rFonts w:ascii="Calibri" w:hAnsi="Calibri" w:cs="Arial"/>
          <w:sz w:val="22"/>
          <w:szCs w:val="22"/>
        </w:rPr>
        <w:t>nsel</w:t>
      </w:r>
      <w:r w:rsidR="0005548D">
        <w:rPr>
          <w:rFonts w:ascii="Calibri" w:hAnsi="Calibri" w:cs="Arial"/>
          <w:sz w:val="22"/>
          <w:szCs w:val="22"/>
        </w:rPr>
        <w:t xml:space="preserve"> and </w:t>
      </w:r>
      <w:r w:rsidR="00B535F0">
        <w:rPr>
          <w:rFonts w:ascii="Calibri" w:hAnsi="Calibri" w:cs="Arial"/>
          <w:sz w:val="22"/>
          <w:szCs w:val="22"/>
        </w:rPr>
        <w:t xml:space="preserve">always </w:t>
      </w:r>
      <w:r w:rsidR="00941858">
        <w:rPr>
          <w:rFonts w:ascii="Calibri" w:hAnsi="Calibri" w:cs="Arial"/>
          <w:sz w:val="22"/>
          <w:szCs w:val="22"/>
        </w:rPr>
        <w:t>supporting</w:t>
      </w:r>
      <w:r w:rsidR="007733DC">
        <w:rPr>
          <w:rFonts w:ascii="Calibri" w:hAnsi="Calibri" w:cs="Arial"/>
          <w:sz w:val="22"/>
          <w:szCs w:val="22"/>
        </w:rPr>
        <w:t xml:space="preserve"> </w:t>
      </w:r>
      <w:r w:rsidR="00463E04">
        <w:rPr>
          <w:rFonts w:ascii="Calibri" w:hAnsi="Calibri" w:cs="Arial"/>
          <w:sz w:val="22"/>
          <w:szCs w:val="22"/>
        </w:rPr>
        <w:t xml:space="preserve">early stage </w:t>
      </w:r>
      <w:r w:rsidR="007733DC">
        <w:rPr>
          <w:rFonts w:ascii="Calibri" w:hAnsi="Calibri" w:cs="Arial"/>
          <w:sz w:val="22"/>
          <w:szCs w:val="22"/>
        </w:rPr>
        <w:t xml:space="preserve">exploration </w:t>
      </w:r>
      <w:r w:rsidR="0026437B">
        <w:rPr>
          <w:rFonts w:ascii="Calibri" w:hAnsi="Calibri" w:cs="Arial"/>
          <w:sz w:val="22"/>
          <w:szCs w:val="22"/>
        </w:rPr>
        <w:t>as a key in creating shareholder value</w:t>
      </w:r>
      <w:r w:rsidR="007733DC">
        <w:rPr>
          <w:rFonts w:ascii="Calibri" w:hAnsi="Calibri" w:cs="Arial"/>
          <w:sz w:val="22"/>
          <w:szCs w:val="22"/>
        </w:rPr>
        <w:t xml:space="preserve">. The Company </w:t>
      </w:r>
      <w:r w:rsidR="00D80262">
        <w:rPr>
          <w:rFonts w:ascii="Calibri" w:hAnsi="Calibri" w:cs="Arial"/>
          <w:sz w:val="22"/>
          <w:szCs w:val="22"/>
        </w:rPr>
        <w:t>wishes to express</w:t>
      </w:r>
      <w:r w:rsidR="007733DC">
        <w:rPr>
          <w:rFonts w:ascii="Calibri" w:hAnsi="Calibri" w:cs="Arial"/>
          <w:sz w:val="22"/>
          <w:szCs w:val="22"/>
        </w:rPr>
        <w:t xml:space="preserve"> its condolences to Gordon’s family and friends</w:t>
      </w:r>
      <w:r w:rsidR="00502980">
        <w:rPr>
          <w:rFonts w:ascii="Calibri" w:hAnsi="Calibri" w:cs="Arial"/>
          <w:sz w:val="22"/>
          <w:szCs w:val="22"/>
        </w:rPr>
        <w:t>.</w:t>
      </w:r>
    </w:p>
    <w:p w14:paraId="0D679566" w14:textId="3C6F4E53" w:rsidR="00C43E3D" w:rsidRDefault="00C43E3D" w:rsidP="006B5A0C">
      <w:pPr>
        <w:jc w:val="both"/>
        <w:rPr>
          <w:rFonts w:ascii="Calibri" w:hAnsi="Calibri" w:cs="Arial"/>
          <w:sz w:val="22"/>
          <w:szCs w:val="22"/>
        </w:rPr>
      </w:pPr>
    </w:p>
    <w:bookmarkEnd w:id="1"/>
    <w:p w14:paraId="0B52DC3A" w14:textId="77777777" w:rsidR="00E20717" w:rsidRPr="00A05E6D" w:rsidRDefault="00E20717" w:rsidP="00E20717">
      <w:pPr>
        <w:jc w:val="both"/>
        <w:rPr>
          <w:rFonts w:ascii="Calibri" w:hAnsi="Calibri" w:cs="Arial"/>
          <w:b/>
          <w:sz w:val="22"/>
          <w:szCs w:val="22"/>
          <w:u w:val="single"/>
        </w:rPr>
      </w:pPr>
      <w:r w:rsidRPr="00A05E6D">
        <w:rPr>
          <w:rFonts w:ascii="Calibri" w:hAnsi="Calibri" w:cs="Arial"/>
          <w:b/>
          <w:sz w:val="22"/>
          <w:szCs w:val="22"/>
          <w:u w:val="single"/>
        </w:rPr>
        <w:t>About Pacific Ridge</w:t>
      </w:r>
    </w:p>
    <w:p w14:paraId="04D74157" w14:textId="77777777" w:rsidR="00A327CD" w:rsidRDefault="00A327CD" w:rsidP="00A327CD">
      <w:pPr>
        <w:jc w:val="both"/>
        <w:rPr>
          <w:rFonts w:ascii="Calibri" w:hAnsi="Calibri" w:cs="Arial"/>
          <w:sz w:val="22"/>
          <w:szCs w:val="22"/>
        </w:rPr>
      </w:pPr>
    </w:p>
    <w:p w14:paraId="5ABB3BA3" w14:textId="57E489F8" w:rsidR="0099553B" w:rsidRDefault="0099553B" w:rsidP="0099553B">
      <w:pPr>
        <w:jc w:val="both"/>
        <w:rPr>
          <w:rFonts w:ascii="Calibri" w:hAnsi="Calibri" w:cs="Arial"/>
          <w:sz w:val="22"/>
          <w:szCs w:val="22"/>
        </w:rPr>
      </w:pPr>
      <w:r w:rsidRPr="005F60F4">
        <w:rPr>
          <w:rFonts w:ascii="Calibri" w:hAnsi="Calibri" w:cs="Arial"/>
          <w:sz w:val="22"/>
          <w:szCs w:val="22"/>
        </w:rPr>
        <w:t>Pacific Ridge has assembled a portfolio of highly</w:t>
      </w:r>
      <w:r w:rsidR="00FD4826">
        <w:rPr>
          <w:rFonts w:ascii="Calibri" w:hAnsi="Calibri" w:cs="Arial"/>
          <w:sz w:val="22"/>
          <w:szCs w:val="22"/>
        </w:rPr>
        <w:t xml:space="preserve"> </w:t>
      </w:r>
      <w:r w:rsidRPr="005F60F4">
        <w:rPr>
          <w:rFonts w:ascii="Calibri" w:hAnsi="Calibri" w:cs="Arial"/>
          <w:sz w:val="22"/>
          <w:szCs w:val="22"/>
        </w:rPr>
        <w:t>prospective gold and base metal projects located in the Yukon and British Columbia, where its board and management team have a track record of success. Its holdings include the Mariposa, Eureka Dome and Gold Cap gold exploration projects in the Klondike-White Gold District, Fyre Lake in the Finlayson District and Spius Cu-Mo-Au porphyry in southern British Columbia.</w:t>
      </w:r>
    </w:p>
    <w:p w14:paraId="321F9E68" w14:textId="77777777" w:rsidR="00F453D6" w:rsidRPr="00F453D6" w:rsidRDefault="00F453D6" w:rsidP="00F453D6">
      <w:pPr>
        <w:jc w:val="both"/>
        <w:rPr>
          <w:rFonts w:ascii="Calibri" w:hAnsi="Calibri" w:cs="Arial"/>
          <w:sz w:val="22"/>
          <w:szCs w:val="22"/>
        </w:rPr>
      </w:pPr>
    </w:p>
    <w:p w14:paraId="55EC7E71" w14:textId="77777777" w:rsidR="00FA1A84" w:rsidRDefault="00FA1A84" w:rsidP="00FA1A84">
      <w:pPr>
        <w:spacing w:before="120" w:after="120"/>
        <w:rPr>
          <w:rFonts w:ascii="Calibri" w:hAnsi="Calibri"/>
          <w:sz w:val="22"/>
          <w:szCs w:val="22"/>
        </w:rPr>
      </w:pPr>
      <w:r w:rsidRPr="00890B40">
        <w:rPr>
          <w:rFonts w:ascii="Calibri" w:hAnsi="Calibri"/>
          <w:sz w:val="22"/>
          <w:szCs w:val="22"/>
        </w:rPr>
        <w:t>On behalf of the Board of Directors,</w:t>
      </w:r>
    </w:p>
    <w:p w14:paraId="7296704C" w14:textId="31DDE729" w:rsidR="00FA1A84" w:rsidRPr="00DF386E" w:rsidRDefault="00FA1A84" w:rsidP="00AC3975">
      <w:pPr>
        <w:spacing w:before="240" w:after="240"/>
        <w:rPr>
          <w:rFonts w:ascii="Calibri" w:hAnsi="Calibri" w:cs="Arial"/>
          <w:i/>
          <w:sz w:val="22"/>
          <w:szCs w:val="22"/>
        </w:rPr>
      </w:pPr>
      <w:r w:rsidRPr="00DF386E">
        <w:rPr>
          <w:rFonts w:ascii="Calibri" w:hAnsi="Calibri" w:cs="Arial"/>
          <w:i/>
          <w:sz w:val="22"/>
          <w:szCs w:val="22"/>
        </w:rPr>
        <w:t>“</w:t>
      </w:r>
      <w:r w:rsidR="005E038D">
        <w:rPr>
          <w:rFonts w:ascii="Calibri" w:hAnsi="Calibri" w:cs="Arial"/>
          <w:i/>
          <w:sz w:val="22"/>
          <w:szCs w:val="22"/>
        </w:rPr>
        <w:t>Gerald G. Carlson</w:t>
      </w:r>
      <w:r w:rsidRPr="00DF386E">
        <w:rPr>
          <w:rFonts w:ascii="Calibri" w:hAnsi="Calibri" w:cs="Arial"/>
          <w:i/>
          <w:sz w:val="22"/>
          <w:szCs w:val="22"/>
        </w:rPr>
        <w:t>”</w:t>
      </w:r>
    </w:p>
    <w:p w14:paraId="105F1A1C" w14:textId="77777777" w:rsidR="00FA1A84" w:rsidRPr="00DF386E" w:rsidRDefault="005E038D" w:rsidP="00FA1A84">
      <w:pPr>
        <w:jc w:val="both"/>
        <w:rPr>
          <w:rFonts w:ascii="Calibri" w:hAnsi="Calibri"/>
          <w:sz w:val="22"/>
          <w:szCs w:val="22"/>
        </w:rPr>
      </w:pPr>
      <w:r>
        <w:rPr>
          <w:rFonts w:ascii="Calibri" w:hAnsi="Calibri"/>
          <w:sz w:val="22"/>
          <w:szCs w:val="22"/>
        </w:rPr>
        <w:t>Gerald G. Carlson</w:t>
      </w:r>
    </w:p>
    <w:p w14:paraId="2B795973" w14:textId="77777777" w:rsidR="00FA1A84" w:rsidRPr="00DF386E" w:rsidRDefault="00FA1A84" w:rsidP="00FA1A84">
      <w:pPr>
        <w:jc w:val="both"/>
        <w:rPr>
          <w:rFonts w:ascii="Calibri" w:hAnsi="Calibri"/>
          <w:sz w:val="22"/>
          <w:szCs w:val="22"/>
        </w:rPr>
      </w:pPr>
      <w:r w:rsidRPr="00DF386E">
        <w:rPr>
          <w:rFonts w:ascii="Calibri" w:hAnsi="Calibri"/>
          <w:sz w:val="22"/>
          <w:szCs w:val="22"/>
        </w:rPr>
        <w:t>President &amp; CEO</w:t>
      </w:r>
    </w:p>
    <w:p w14:paraId="696949DF" w14:textId="77777777" w:rsidR="00FA1A84" w:rsidRPr="00DF386E" w:rsidRDefault="00FA1A84" w:rsidP="00FA1A84">
      <w:pPr>
        <w:jc w:val="both"/>
        <w:rPr>
          <w:rFonts w:ascii="Calibri" w:hAnsi="Calibri"/>
          <w:sz w:val="22"/>
          <w:szCs w:val="22"/>
        </w:rPr>
      </w:pPr>
      <w:r w:rsidRPr="00DF386E">
        <w:rPr>
          <w:rFonts w:ascii="Calibri" w:hAnsi="Calibri"/>
          <w:sz w:val="22"/>
          <w:szCs w:val="22"/>
        </w:rPr>
        <w:t>Pacific Ridge Exploration Ltd.</w:t>
      </w:r>
    </w:p>
    <w:p w14:paraId="0743D997" w14:textId="77777777" w:rsidR="00FA1A84" w:rsidRPr="00DF386E" w:rsidRDefault="00FA1A84" w:rsidP="00FA1A84">
      <w:pPr>
        <w:jc w:val="both"/>
        <w:rPr>
          <w:rFonts w:ascii="Calibri" w:hAnsi="Calibri"/>
          <w:sz w:val="22"/>
          <w:szCs w:val="22"/>
        </w:rPr>
      </w:pPr>
    </w:p>
    <w:p w14:paraId="50FF26B5" w14:textId="77777777" w:rsidR="00FA1A84" w:rsidRPr="00DF386E" w:rsidRDefault="00FA1A84" w:rsidP="00FA1A84">
      <w:pPr>
        <w:jc w:val="both"/>
        <w:rPr>
          <w:rFonts w:ascii="Calibri" w:hAnsi="Calibri"/>
          <w:sz w:val="22"/>
          <w:szCs w:val="22"/>
        </w:rPr>
      </w:pPr>
      <w:r w:rsidRPr="00DF386E">
        <w:rPr>
          <w:rFonts w:ascii="Calibri" w:hAnsi="Calibri"/>
          <w:sz w:val="22"/>
          <w:szCs w:val="22"/>
        </w:rPr>
        <w:t>For further information, contact:</w:t>
      </w:r>
    </w:p>
    <w:p w14:paraId="677CD813" w14:textId="77777777" w:rsidR="00FA1A84" w:rsidRPr="00DF386E" w:rsidRDefault="00FA1A84" w:rsidP="00FA1A84">
      <w:pPr>
        <w:jc w:val="both"/>
        <w:rPr>
          <w:rFonts w:ascii="Calibri" w:hAnsi="Calibri"/>
          <w:sz w:val="22"/>
          <w:szCs w:val="22"/>
        </w:rPr>
      </w:pPr>
      <w:r w:rsidRPr="00DF386E">
        <w:rPr>
          <w:rFonts w:ascii="Calibri" w:hAnsi="Calibri"/>
          <w:sz w:val="22"/>
          <w:szCs w:val="22"/>
        </w:rPr>
        <w:t>Pacific Ridge Exploration Ltd.</w:t>
      </w:r>
    </w:p>
    <w:p w14:paraId="3B7A4771" w14:textId="77777777" w:rsidR="00FA1A84" w:rsidRDefault="005E038D" w:rsidP="005E038D">
      <w:pPr>
        <w:tabs>
          <w:tab w:val="left" w:pos="4320"/>
        </w:tabs>
        <w:jc w:val="both"/>
        <w:rPr>
          <w:rFonts w:ascii="Calibri" w:hAnsi="Calibri"/>
          <w:sz w:val="22"/>
          <w:szCs w:val="22"/>
        </w:rPr>
      </w:pPr>
      <w:r>
        <w:rPr>
          <w:rFonts w:ascii="Calibri" w:hAnsi="Calibri"/>
          <w:sz w:val="22"/>
          <w:szCs w:val="22"/>
        </w:rPr>
        <w:t>Gerald G. Carlson</w:t>
      </w:r>
      <w:r>
        <w:rPr>
          <w:rFonts w:ascii="Calibri" w:hAnsi="Calibri"/>
          <w:sz w:val="22"/>
          <w:szCs w:val="22"/>
        </w:rPr>
        <w:tab/>
      </w:r>
    </w:p>
    <w:p w14:paraId="5D137B29" w14:textId="77777777" w:rsidR="00FA1A84" w:rsidRPr="00DF386E" w:rsidRDefault="00FA1A84" w:rsidP="005E038D">
      <w:pPr>
        <w:tabs>
          <w:tab w:val="left" w:pos="4320"/>
        </w:tabs>
        <w:jc w:val="both"/>
        <w:rPr>
          <w:rFonts w:ascii="Calibri" w:hAnsi="Calibri"/>
          <w:sz w:val="22"/>
          <w:szCs w:val="22"/>
        </w:rPr>
      </w:pPr>
      <w:r w:rsidRPr="00DF386E">
        <w:rPr>
          <w:rFonts w:ascii="Calibri" w:hAnsi="Calibri"/>
          <w:sz w:val="22"/>
          <w:szCs w:val="22"/>
        </w:rPr>
        <w:t>President &amp; CEO</w:t>
      </w:r>
      <w:r w:rsidR="005E038D">
        <w:rPr>
          <w:rFonts w:ascii="Calibri" w:hAnsi="Calibri"/>
          <w:sz w:val="22"/>
          <w:szCs w:val="22"/>
        </w:rPr>
        <w:tab/>
      </w:r>
    </w:p>
    <w:p w14:paraId="4F68CE2D" w14:textId="3AFB149A" w:rsidR="00FA1A84" w:rsidRPr="00DF386E" w:rsidRDefault="005E038D" w:rsidP="005E038D">
      <w:pPr>
        <w:tabs>
          <w:tab w:val="left" w:pos="4320"/>
          <w:tab w:val="left" w:pos="6009"/>
        </w:tabs>
        <w:jc w:val="both"/>
        <w:rPr>
          <w:rFonts w:ascii="Calibri" w:hAnsi="Calibri"/>
          <w:sz w:val="22"/>
          <w:szCs w:val="22"/>
        </w:rPr>
      </w:pPr>
      <w:r>
        <w:rPr>
          <w:rFonts w:ascii="Calibri" w:hAnsi="Calibri"/>
          <w:sz w:val="22"/>
          <w:szCs w:val="22"/>
        </w:rPr>
        <w:t>Tel: (604)</w:t>
      </w:r>
      <w:r w:rsidR="00AC3975">
        <w:rPr>
          <w:rFonts w:ascii="Calibri" w:hAnsi="Calibri"/>
          <w:sz w:val="22"/>
          <w:szCs w:val="22"/>
        </w:rPr>
        <w:t xml:space="preserve"> </w:t>
      </w:r>
      <w:r w:rsidR="00086647">
        <w:rPr>
          <w:rFonts w:ascii="Calibri" w:hAnsi="Calibri"/>
          <w:sz w:val="22"/>
          <w:szCs w:val="22"/>
        </w:rPr>
        <w:t>687-4951</w:t>
      </w:r>
      <w:r>
        <w:rPr>
          <w:rFonts w:ascii="Calibri" w:hAnsi="Calibri"/>
          <w:sz w:val="22"/>
          <w:szCs w:val="22"/>
        </w:rPr>
        <w:tab/>
      </w:r>
      <w:r w:rsidR="00FA1A84">
        <w:rPr>
          <w:rFonts w:ascii="Calibri" w:hAnsi="Calibri"/>
          <w:sz w:val="22"/>
          <w:szCs w:val="22"/>
        </w:rPr>
        <w:tab/>
      </w:r>
    </w:p>
    <w:p w14:paraId="02BA7EFA" w14:textId="77777777" w:rsidR="00FA1A84" w:rsidRPr="00DF386E" w:rsidRDefault="00F8418F" w:rsidP="00FA1A84">
      <w:pPr>
        <w:jc w:val="both"/>
        <w:rPr>
          <w:rFonts w:ascii="Calibri" w:hAnsi="Calibri"/>
          <w:sz w:val="22"/>
          <w:szCs w:val="22"/>
        </w:rPr>
      </w:pPr>
      <w:hyperlink r:id="rId8" w:history="1">
        <w:r w:rsidR="00FA1A84" w:rsidRPr="00DF386E">
          <w:rPr>
            <w:rStyle w:val="Hyperlink"/>
            <w:rFonts w:ascii="Calibri" w:hAnsi="Calibri"/>
            <w:sz w:val="22"/>
            <w:szCs w:val="22"/>
          </w:rPr>
          <w:t>www.pacificridgeexploration.com</w:t>
        </w:r>
      </w:hyperlink>
    </w:p>
    <w:p w14:paraId="47A5DC24" w14:textId="77777777" w:rsidR="00FA1A84" w:rsidRPr="008B6746" w:rsidRDefault="00FA1A84" w:rsidP="00FA1A84">
      <w:pPr>
        <w:autoSpaceDE w:val="0"/>
        <w:autoSpaceDN w:val="0"/>
        <w:adjustRightInd w:val="0"/>
        <w:jc w:val="both"/>
        <w:rPr>
          <w:rFonts w:ascii="Calibri" w:hAnsi="Calibri"/>
          <w:i/>
          <w:iCs/>
        </w:rPr>
      </w:pPr>
    </w:p>
    <w:p w14:paraId="40FB2813" w14:textId="4AD555E2" w:rsidR="00FA1A84" w:rsidRDefault="00FA1A84" w:rsidP="00FA1A84">
      <w:pPr>
        <w:autoSpaceDE w:val="0"/>
        <w:autoSpaceDN w:val="0"/>
        <w:adjustRightInd w:val="0"/>
        <w:jc w:val="both"/>
        <w:rPr>
          <w:rFonts w:ascii="Calibri" w:hAnsi="Calibri"/>
          <w:i/>
          <w:iCs/>
          <w:sz w:val="16"/>
          <w:szCs w:val="16"/>
        </w:rPr>
      </w:pPr>
      <w:r w:rsidRPr="00DF386E">
        <w:rPr>
          <w:rFonts w:ascii="Calibri" w:hAnsi="Calibri"/>
          <w:i/>
          <w:iCs/>
          <w:sz w:val="16"/>
          <w:szCs w:val="16"/>
        </w:rPr>
        <w:t>Neither the TSX Venture Exchange nor its Regulation Services Provider (as that term is defined in the policies of the TSX Venture Exchange) accepts responsibility for the adequacy or accuracy of this release.</w:t>
      </w:r>
    </w:p>
    <w:p w14:paraId="754CA24E" w14:textId="17FB770F" w:rsidR="00900E97" w:rsidRDefault="00900E97" w:rsidP="00FA1A84">
      <w:pPr>
        <w:autoSpaceDE w:val="0"/>
        <w:autoSpaceDN w:val="0"/>
        <w:adjustRightInd w:val="0"/>
        <w:jc w:val="both"/>
        <w:rPr>
          <w:rFonts w:ascii="Calibri" w:hAnsi="Calibri"/>
          <w:i/>
          <w:iCs/>
          <w:sz w:val="16"/>
          <w:szCs w:val="16"/>
        </w:rPr>
      </w:pPr>
    </w:p>
    <w:p w14:paraId="1E237387" w14:textId="77777777" w:rsidR="001755F5" w:rsidRDefault="001755F5" w:rsidP="00FA1A84">
      <w:pPr>
        <w:autoSpaceDE w:val="0"/>
        <w:autoSpaceDN w:val="0"/>
        <w:adjustRightInd w:val="0"/>
        <w:jc w:val="both"/>
        <w:rPr>
          <w:rFonts w:ascii="Calibri" w:hAnsi="Calibri"/>
          <w:i/>
          <w:iCs/>
          <w:sz w:val="16"/>
          <w:szCs w:val="16"/>
        </w:rPr>
      </w:pPr>
    </w:p>
    <w:sectPr w:rsidR="001755F5" w:rsidSect="006E5D36">
      <w:headerReference w:type="first" r:id="rId9"/>
      <w:pgSz w:w="12240" w:h="15840" w:code="1"/>
      <w:pgMar w:top="962" w:right="1152" w:bottom="567"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8A529" w14:textId="77777777" w:rsidR="00F8418F" w:rsidRDefault="00F8418F">
      <w:r>
        <w:separator/>
      </w:r>
    </w:p>
  </w:endnote>
  <w:endnote w:type="continuationSeparator" w:id="0">
    <w:p w14:paraId="7C34133D" w14:textId="77777777" w:rsidR="00F8418F" w:rsidRDefault="00F84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95DE6" w14:textId="77777777" w:rsidR="00F8418F" w:rsidRDefault="00F8418F">
      <w:r>
        <w:separator/>
      </w:r>
    </w:p>
  </w:footnote>
  <w:footnote w:type="continuationSeparator" w:id="0">
    <w:p w14:paraId="6475FDB2" w14:textId="77777777" w:rsidR="00F8418F" w:rsidRDefault="00F84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CDED0" w14:textId="77777777" w:rsidR="00832FCD" w:rsidRPr="00940C26" w:rsidRDefault="00832FCD" w:rsidP="00832FCD">
    <w:pPr>
      <w:pStyle w:val="Header"/>
    </w:pPr>
    <w:r>
      <w:rPr>
        <w:noProof/>
        <w:lang w:val="en-CA" w:eastAsia="en-CA"/>
      </w:rPr>
      <mc:AlternateContent>
        <mc:Choice Requires="wps">
          <w:drawing>
            <wp:anchor distT="0" distB="0" distL="114300" distR="114300" simplePos="0" relativeHeight="251657216" behindDoc="0" locked="0" layoutInCell="1" allowOverlap="1" wp14:anchorId="0700FDE7" wp14:editId="4C194AE1">
              <wp:simplePos x="0" y="0"/>
              <wp:positionH relativeFrom="column">
                <wp:posOffset>4161155</wp:posOffset>
              </wp:positionH>
              <wp:positionV relativeFrom="paragraph">
                <wp:posOffset>774700</wp:posOffset>
              </wp:positionV>
              <wp:extent cx="2344420" cy="3429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310FA" w14:textId="0061E7CF" w:rsidR="004D79F5" w:rsidRPr="004D79F5" w:rsidRDefault="00832FCD" w:rsidP="00832FCD">
                          <w:pPr>
                            <w:rPr>
                              <w:rFonts w:cs="Arial"/>
                              <w:b/>
                              <w:color w:val="999999"/>
                              <w:spacing w:val="40"/>
                              <w:sz w:val="22"/>
                              <w:szCs w:val="22"/>
                            </w:rPr>
                          </w:pPr>
                          <w:r w:rsidRPr="00D12E07">
                            <w:rPr>
                              <w:rFonts w:cs="Arial"/>
                              <w:b/>
                              <w:color w:val="999999"/>
                              <w:spacing w:val="40"/>
                              <w:sz w:val="22"/>
                              <w:szCs w:val="22"/>
                            </w:rPr>
                            <w:t>NEWS RELEASE #</w:t>
                          </w:r>
                          <w:r w:rsidR="00FA12B4">
                            <w:rPr>
                              <w:rFonts w:cs="Arial"/>
                              <w:b/>
                              <w:color w:val="999999"/>
                              <w:spacing w:val="40"/>
                              <w:sz w:val="22"/>
                              <w:szCs w:val="22"/>
                            </w:rPr>
                            <w:t>1</w:t>
                          </w:r>
                          <w:r w:rsidR="00AF2728">
                            <w:rPr>
                              <w:rFonts w:cs="Arial"/>
                              <w:b/>
                              <w:color w:val="999999"/>
                              <w:spacing w:val="40"/>
                              <w:sz w:val="22"/>
                              <w:szCs w:val="22"/>
                            </w:rPr>
                            <w:t>9</w:t>
                          </w:r>
                          <w:r w:rsidR="00FA12B4">
                            <w:rPr>
                              <w:rFonts w:cs="Arial"/>
                              <w:b/>
                              <w:color w:val="999999"/>
                              <w:spacing w:val="40"/>
                              <w:sz w:val="22"/>
                              <w:szCs w:val="22"/>
                            </w:rPr>
                            <w:t>-</w:t>
                          </w:r>
                          <w:r w:rsidR="00AF2728">
                            <w:rPr>
                              <w:rFonts w:cs="Arial"/>
                              <w:b/>
                              <w:color w:val="999999"/>
                              <w:spacing w:val="40"/>
                              <w:sz w:val="22"/>
                              <w:szCs w:val="22"/>
                            </w:rPr>
                            <w:t>0</w:t>
                          </w:r>
                          <w:r w:rsidR="00703B8B">
                            <w:rPr>
                              <w:rFonts w:cs="Arial"/>
                              <w:b/>
                              <w:color w:val="999999"/>
                              <w:spacing w:val="40"/>
                              <w:sz w:val="22"/>
                              <w:szCs w:val="2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0FDE7" id="_x0000_t202" coordsize="21600,21600" o:spt="202" path="m,l,21600r21600,l21600,xe">
              <v:stroke joinstyle="miter"/>
              <v:path gradientshapeok="t" o:connecttype="rect"/>
            </v:shapetype>
            <v:shape id="Text Box 5" o:spid="_x0000_s1026" type="#_x0000_t202" style="position:absolute;margin-left:327.65pt;margin-top:61pt;width:184.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mzztQ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" filled="f" stroked="f">
              <v:textbox>
                <w:txbxContent>
                  <w:p w14:paraId="368310FA" w14:textId="0061E7CF" w:rsidR="004D79F5" w:rsidRPr="004D79F5" w:rsidRDefault="00832FCD" w:rsidP="00832FCD">
                    <w:pPr>
                      <w:rPr>
                        <w:rFonts w:cs="Arial"/>
                        <w:b/>
                        <w:color w:val="999999"/>
                        <w:spacing w:val="40"/>
                        <w:sz w:val="22"/>
                        <w:szCs w:val="22"/>
                      </w:rPr>
                    </w:pPr>
                    <w:r w:rsidRPr="00D12E07">
                      <w:rPr>
                        <w:rFonts w:cs="Arial"/>
                        <w:b/>
                        <w:color w:val="999999"/>
                        <w:spacing w:val="40"/>
                        <w:sz w:val="22"/>
                        <w:szCs w:val="22"/>
                      </w:rPr>
                      <w:t>NEWS RELEASE #</w:t>
                    </w:r>
                    <w:r w:rsidR="00FA12B4">
                      <w:rPr>
                        <w:rFonts w:cs="Arial"/>
                        <w:b/>
                        <w:color w:val="999999"/>
                        <w:spacing w:val="40"/>
                        <w:sz w:val="22"/>
                        <w:szCs w:val="22"/>
                      </w:rPr>
                      <w:t>1</w:t>
                    </w:r>
                    <w:r w:rsidR="00AF2728">
                      <w:rPr>
                        <w:rFonts w:cs="Arial"/>
                        <w:b/>
                        <w:color w:val="999999"/>
                        <w:spacing w:val="40"/>
                        <w:sz w:val="22"/>
                        <w:szCs w:val="22"/>
                      </w:rPr>
                      <w:t>9</w:t>
                    </w:r>
                    <w:r w:rsidR="00FA12B4">
                      <w:rPr>
                        <w:rFonts w:cs="Arial"/>
                        <w:b/>
                        <w:color w:val="999999"/>
                        <w:spacing w:val="40"/>
                        <w:sz w:val="22"/>
                        <w:szCs w:val="22"/>
                      </w:rPr>
                      <w:t>-</w:t>
                    </w:r>
                    <w:r w:rsidR="00AF2728">
                      <w:rPr>
                        <w:rFonts w:cs="Arial"/>
                        <w:b/>
                        <w:color w:val="999999"/>
                        <w:spacing w:val="40"/>
                        <w:sz w:val="22"/>
                        <w:szCs w:val="22"/>
                      </w:rPr>
                      <w:t>0</w:t>
                    </w:r>
                    <w:r w:rsidR="00703B8B">
                      <w:rPr>
                        <w:rFonts w:cs="Arial"/>
                        <w:b/>
                        <w:color w:val="999999"/>
                        <w:spacing w:val="40"/>
                        <w:sz w:val="22"/>
                        <w:szCs w:val="22"/>
                      </w:rPr>
                      <w:t>6</w:t>
                    </w:r>
                  </w:p>
                </w:txbxContent>
              </v:textbox>
              <w10:wrap type="square"/>
            </v:shape>
          </w:pict>
        </mc:Fallback>
      </mc:AlternateContent>
    </w:r>
    <w:r>
      <w:rPr>
        <w:noProof/>
        <w:lang w:val="en-CA" w:eastAsia="en-CA"/>
      </w:rPr>
      <w:drawing>
        <wp:inline distT="0" distB="0" distL="0" distR="0" wp14:anchorId="015A69EA" wp14:editId="049DF720">
          <wp:extent cx="2286000" cy="733425"/>
          <wp:effectExtent l="0" t="0" r="0" b="9525"/>
          <wp:docPr id="1" name="Picture 17" descr="Pacific Ridge New Log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cific Ridge New Logo20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33425"/>
                  </a:xfrm>
                  <a:prstGeom prst="rect">
                    <a:avLst/>
                  </a:prstGeom>
                  <a:noFill/>
                  <a:ln>
                    <a:noFill/>
                  </a:ln>
                </pic:spPr>
              </pic:pic>
            </a:graphicData>
          </a:graphic>
        </wp:inline>
      </w:drawing>
    </w:r>
    <w:r>
      <w:rPr>
        <w:noProof/>
        <w:lang w:val="en-CA" w:eastAsia="en-CA"/>
      </w:rPr>
      <mc:AlternateContent>
        <mc:Choice Requires="wps">
          <w:drawing>
            <wp:anchor distT="0" distB="0" distL="114300" distR="114300" simplePos="0" relativeHeight="251658240" behindDoc="0" locked="0" layoutInCell="1" allowOverlap="1" wp14:anchorId="3B1E342F" wp14:editId="10C4BED5">
              <wp:simplePos x="0" y="0"/>
              <wp:positionH relativeFrom="column">
                <wp:posOffset>4446905</wp:posOffset>
              </wp:positionH>
              <wp:positionV relativeFrom="paragraph">
                <wp:posOffset>12065</wp:posOffset>
              </wp:positionV>
              <wp:extent cx="2233930" cy="602615"/>
              <wp:effectExtent l="0" t="0" r="0"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602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385D7" w14:textId="77777777" w:rsidR="001B03B5" w:rsidRDefault="00832FCD" w:rsidP="00832FCD">
                          <w:pPr>
                            <w:autoSpaceDE w:val="0"/>
                            <w:autoSpaceDN w:val="0"/>
                            <w:adjustRightInd w:val="0"/>
                            <w:spacing w:line="200" w:lineRule="exact"/>
                            <w:rPr>
                              <w:rFonts w:ascii="Calibri" w:hAnsi="Calibri" w:cs="Calibri"/>
                              <w:sz w:val="18"/>
                              <w:szCs w:val="18"/>
                            </w:rPr>
                          </w:pPr>
                          <w:r w:rsidRPr="00A909EB">
                            <w:rPr>
                              <w:rFonts w:ascii="Calibri" w:hAnsi="Calibri" w:cs="Calibri"/>
                              <w:sz w:val="18"/>
                              <w:szCs w:val="18"/>
                            </w:rPr>
                            <w:t>Suite 1100 ‐ 11</w:t>
                          </w:r>
                          <w:r w:rsidR="001B03B5">
                            <w:rPr>
                              <w:rFonts w:ascii="Calibri" w:hAnsi="Calibri" w:cs="Calibri"/>
                              <w:sz w:val="18"/>
                              <w:szCs w:val="18"/>
                            </w:rPr>
                            <w:t>11 Melville Street</w:t>
                          </w:r>
                        </w:p>
                        <w:p w14:paraId="60627B38" w14:textId="77777777" w:rsidR="00832FCD" w:rsidRPr="00A909EB" w:rsidRDefault="00832FCD" w:rsidP="00832FCD">
                          <w:pPr>
                            <w:autoSpaceDE w:val="0"/>
                            <w:autoSpaceDN w:val="0"/>
                            <w:adjustRightInd w:val="0"/>
                            <w:spacing w:line="200" w:lineRule="exact"/>
                            <w:rPr>
                              <w:rFonts w:ascii="Calibri" w:hAnsi="Calibri" w:cs="Calibri"/>
                              <w:sz w:val="18"/>
                              <w:szCs w:val="18"/>
                            </w:rPr>
                          </w:pPr>
                          <w:r w:rsidRPr="00A909EB">
                            <w:rPr>
                              <w:rFonts w:ascii="Calibri" w:hAnsi="Calibri" w:cs="Calibri"/>
                              <w:sz w:val="18"/>
                              <w:szCs w:val="18"/>
                            </w:rPr>
                            <w:t>Vancouver, B</w:t>
                          </w:r>
                          <w:r>
                            <w:rPr>
                              <w:rFonts w:ascii="Calibri" w:hAnsi="Calibri" w:cs="Calibri"/>
                              <w:sz w:val="18"/>
                              <w:szCs w:val="18"/>
                            </w:rPr>
                            <w:t xml:space="preserve">ritish </w:t>
                          </w:r>
                          <w:r w:rsidRPr="00A909EB">
                            <w:rPr>
                              <w:rFonts w:ascii="Calibri" w:hAnsi="Calibri" w:cs="Calibri"/>
                              <w:sz w:val="18"/>
                              <w:szCs w:val="18"/>
                            </w:rPr>
                            <w:t>C</w:t>
                          </w:r>
                          <w:r>
                            <w:rPr>
                              <w:rFonts w:ascii="Calibri" w:hAnsi="Calibri" w:cs="Calibri"/>
                              <w:sz w:val="18"/>
                              <w:szCs w:val="18"/>
                            </w:rPr>
                            <w:t xml:space="preserve">olumbia  </w:t>
                          </w:r>
                          <w:r w:rsidRPr="00A909EB">
                            <w:rPr>
                              <w:rFonts w:ascii="Calibri" w:hAnsi="Calibri" w:cs="Calibri"/>
                              <w:sz w:val="18"/>
                              <w:szCs w:val="18"/>
                            </w:rPr>
                            <w:t xml:space="preserve"> V</w:t>
                          </w:r>
                          <w:r w:rsidR="00005445">
                            <w:rPr>
                              <w:rFonts w:ascii="Calibri" w:hAnsi="Calibri" w:cs="Calibri"/>
                              <w:sz w:val="18"/>
                              <w:szCs w:val="18"/>
                            </w:rPr>
                            <w:t>6E 3V6</w:t>
                          </w:r>
                        </w:p>
                        <w:p w14:paraId="3D1E05C2" w14:textId="77777777" w:rsidR="00832FCD" w:rsidRPr="00A909EB" w:rsidRDefault="00832FCD" w:rsidP="00832FCD">
                          <w:pPr>
                            <w:autoSpaceDE w:val="0"/>
                            <w:autoSpaceDN w:val="0"/>
                            <w:adjustRightInd w:val="0"/>
                            <w:spacing w:line="200" w:lineRule="exact"/>
                            <w:rPr>
                              <w:rFonts w:ascii="Calibri" w:hAnsi="Calibri" w:cs="Calibri"/>
                              <w:sz w:val="18"/>
                              <w:szCs w:val="18"/>
                            </w:rPr>
                          </w:pPr>
                          <w:r w:rsidRPr="00A909EB">
                            <w:rPr>
                              <w:rFonts w:ascii="Calibri" w:hAnsi="Calibri" w:cs="Calibri"/>
                              <w:sz w:val="18"/>
                              <w:szCs w:val="18"/>
                            </w:rPr>
                            <w:t>Tel.: 604.687.4951</w:t>
                          </w:r>
                          <w:r w:rsidR="00750AED">
                            <w:rPr>
                              <w:rFonts w:ascii="Calibri" w:hAnsi="Calibri" w:cs="Calibri"/>
                              <w:sz w:val="18"/>
                              <w:szCs w:val="18"/>
                            </w:rPr>
                            <w:t xml:space="preserve"> </w:t>
                          </w:r>
                        </w:p>
                        <w:p w14:paraId="43CFCB54" w14:textId="77777777" w:rsidR="00832FCD" w:rsidRPr="00A909EB" w:rsidRDefault="00832FCD" w:rsidP="00832FCD">
                          <w:pPr>
                            <w:spacing w:line="200" w:lineRule="exact"/>
                            <w:rPr>
                              <w:sz w:val="18"/>
                              <w:szCs w:val="18"/>
                            </w:rPr>
                          </w:pPr>
                          <w:r w:rsidRPr="00A909EB">
                            <w:rPr>
                              <w:rFonts w:ascii="Calibri" w:hAnsi="Calibri" w:cs="Calibri"/>
                              <w:sz w:val="18"/>
                              <w:szCs w:val="18"/>
                            </w:rPr>
                            <w:t>www.pacificridgeexploration.com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E342F" id="Text Box 2" o:spid="_x0000_s1027" type="#_x0000_t202" style="position:absolute;margin-left:350.15pt;margin-top:.95pt;width:175.9pt;height:4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cIhQIAABY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" stroked="f">
              <v:textbox>
                <w:txbxContent>
                  <w:p w14:paraId="73F385D7" w14:textId="77777777" w:rsidR="001B03B5" w:rsidRDefault="00832FCD" w:rsidP="00832FCD">
                    <w:pPr>
                      <w:autoSpaceDE w:val="0"/>
                      <w:autoSpaceDN w:val="0"/>
                      <w:adjustRightInd w:val="0"/>
                      <w:spacing w:line="200" w:lineRule="exact"/>
                      <w:rPr>
                        <w:rFonts w:ascii="Calibri" w:hAnsi="Calibri" w:cs="Calibri"/>
                        <w:sz w:val="18"/>
                        <w:szCs w:val="18"/>
                      </w:rPr>
                    </w:pPr>
                    <w:r w:rsidRPr="00A909EB">
                      <w:rPr>
                        <w:rFonts w:ascii="Calibri" w:hAnsi="Calibri" w:cs="Calibri"/>
                        <w:sz w:val="18"/>
                        <w:szCs w:val="18"/>
                      </w:rPr>
                      <w:t>Suite 1100 ‐ 11</w:t>
                    </w:r>
                    <w:r w:rsidR="001B03B5">
                      <w:rPr>
                        <w:rFonts w:ascii="Calibri" w:hAnsi="Calibri" w:cs="Calibri"/>
                        <w:sz w:val="18"/>
                        <w:szCs w:val="18"/>
                      </w:rPr>
                      <w:t>11 Melville Street</w:t>
                    </w:r>
                  </w:p>
                  <w:p w14:paraId="60627B38" w14:textId="77777777" w:rsidR="00832FCD" w:rsidRPr="00A909EB" w:rsidRDefault="00832FCD" w:rsidP="00832FCD">
                    <w:pPr>
                      <w:autoSpaceDE w:val="0"/>
                      <w:autoSpaceDN w:val="0"/>
                      <w:adjustRightInd w:val="0"/>
                      <w:spacing w:line="200" w:lineRule="exact"/>
                      <w:rPr>
                        <w:rFonts w:ascii="Calibri" w:hAnsi="Calibri" w:cs="Calibri"/>
                        <w:sz w:val="18"/>
                        <w:szCs w:val="18"/>
                      </w:rPr>
                    </w:pPr>
                    <w:r w:rsidRPr="00A909EB">
                      <w:rPr>
                        <w:rFonts w:ascii="Calibri" w:hAnsi="Calibri" w:cs="Calibri"/>
                        <w:sz w:val="18"/>
                        <w:szCs w:val="18"/>
                      </w:rPr>
                      <w:t>Vancouver, B</w:t>
                    </w:r>
                    <w:r>
                      <w:rPr>
                        <w:rFonts w:ascii="Calibri" w:hAnsi="Calibri" w:cs="Calibri"/>
                        <w:sz w:val="18"/>
                        <w:szCs w:val="18"/>
                      </w:rPr>
                      <w:t xml:space="preserve">ritish </w:t>
                    </w:r>
                    <w:r w:rsidRPr="00A909EB">
                      <w:rPr>
                        <w:rFonts w:ascii="Calibri" w:hAnsi="Calibri" w:cs="Calibri"/>
                        <w:sz w:val="18"/>
                        <w:szCs w:val="18"/>
                      </w:rPr>
                      <w:t>C</w:t>
                    </w:r>
                    <w:r>
                      <w:rPr>
                        <w:rFonts w:ascii="Calibri" w:hAnsi="Calibri" w:cs="Calibri"/>
                        <w:sz w:val="18"/>
                        <w:szCs w:val="18"/>
                      </w:rPr>
                      <w:t xml:space="preserve">olumbia  </w:t>
                    </w:r>
                    <w:r w:rsidRPr="00A909EB">
                      <w:rPr>
                        <w:rFonts w:ascii="Calibri" w:hAnsi="Calibri" w:cs="Calibri"/>
                        <w:sz w:val="18"/>
                        <w:szCs w:val="18"/>
                      </w:rPr>
                      <w:t xml:space="preserve"> V</w:t>
                    </w:r>
                    <w:r w:rsidR="00005445">
                      <w:rPr>
                        <w:rFonts w:ascii="Calibri" w:hAnsi="Calibri" w:cs="Calibri"/>
                        <w:sz w:val="18"/>
                        <w:szCs w:val="18"/>
                      </w:rPr>
                      <w:t>6E 3V6</w:t>
                    </w:r>
                  </w:p>
                  <w:p w14:paraId="3D1E05C2" w14:textId="77777777" w:rsidR="00832FCD" w:rsidRPr="00A909EB" w:rsidRDefault="00832FCD" w:rsidP="00832FCD">
                    <w:pPr>
                      <w:autoSpaceDE w:val="0"/>
                      <w:autoSpaceDN w:val="0"/>
                      <w:adjustRightInd w:val="0"/>
                      <w:spacing w:line="200" w:lineRule="exact"/>
                      <w:rPr>
                        <w:rFonts w:ascii="Calibri" w:hAnsi="Calibri" w:cs="Calibri"/>
                        <w:sz w:val="18"/>
                        <w:szCs w:val="18"/>
                      </w:rPr>
                    </w:pPr>
                    <w:r w:rsidRPr="00A909EB">
                      <w:rPr>
                        <w:rFonts w:ascii="Calibri" w:hAnsi="Calibri" w:cs="Calibri"/>
                        <w:sz w:val="18"/>
                        <w:szCs w:val="18"/>
                      </w:rPr>
                      <w:t>Tel.: 604.687.4951</w:t>
                    </w:r>
                    <w:r w:rsidR="00750AED">
                      <w:rPr>
                        <w:rFonts w:ascii="Calibri" w:hAnsi="Calibri" w:cs="Calibri"/>
                        <w:sz w:val="18"/>
                        <w:szCs w:val="18"/>
                      </w:rPr>
                      <w:t xml:space="preserve"> </w:t>
                    </w:r>
                  </w:p>
                  <w:p w14:paraId="43CFCB54" w14:textId="77777777" w:rsidR="00832FCD" w:rsidRPr="00A909EB" w:rsidRDefault="00832FCD" w:rsidP="00832FCD">
                    <w:pPr>
                      <w:spacing w:line="200" w:lineRule="exact"/>
                      <w:rPr>
                        <w:sz w:val="18"/>
                        <w:szCs w:val="18"/>
                      </w:rPr>
                    </w:pPr>
                    <w:r w:rsidRPr="00A909EB">
                      <w:rPr>
                        <w:rFonts w:ascii="Calibri" w:hAnsi="Calibri" w:cs="Calibri"/>
                        <w:sz w:val="18"/>
                        <w:szCs w:val="18"/>
                      </w:rPr>
                      <w:t>www.pacificridgeexploration.com</w:t>
                    </w:r>
                  </w:p>
                </w:txbxContent>
              </v:textbox>
            </v:shape>
          </w:pict>
        </mc:Fallback>
      </mc:AlternateContent>
    </w:r>
  </w:p>
  <w:p w14:paraId="2EBCBF2F" w14:textId="77777777" w:rsidR="00461321" w:rsidRPr="00940C26" w:rsidRDefault="006F05FE" w:rsidP="0088788F">
    <w:pPr>
      <w:pStyle w:val="Header"/>
    </w:pPr>
    <w:r>
      <w:rPr>
        <w:noProof/>
        <w:lang w:val="en-CA" w:eastAsia="en-CA"/>
      </w:rPr>
      <mc:AlternateContent>
        <mc:Choice Requires="wps">
          <w:drawing>
            <wp:anchor distT="0" distB="0" distL="114300" distR="114300" simplePos="0" relativeHeight="251656192" behindDoc="0" locked="0" layoutInCell="1" allowOverlap="1" wp14:anchorId="66D9BE1A" wp14:editId="4A5EEBA6">
              <wp:simplePos x="0" y="0"/>
              <wp:positionH relativeFrom="column">
                <wp:posOffset>4446905</wp:posOffset>
              </wp:positionH>
              <wp:positionV relativeFrom="paragraph">
                <wp:posOffset>12065</wp:posOffset>
              </wp:positionV>
              <wp:extent cx="2233930" cy="602615"/>
              <wp:effectExtent l="0" t="0" r="0" b="698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602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935806" w14:textId="77777777" w:rsidR="00461321" w:rsidRPr="00A909EB" w:rsidRDefault="00461321" w:rsidP="00F00CB2">
                          <w:pPr>
                            <w:spacing w:line="200" w:lineRule="exact"/>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9BE1A" id="_x0000_s1028" type="#_x0000_t202" style="position:absolute;margin-left:350.15pt;margin-top:.95pt;width:175.9pt;height:4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" stroked="f">
              <v:textbox>
                <w:txbxContent>
                  <w:p w14:paraId="54935806" w14:textId="77777777" w:rsidR="00461321" w:rsidRPr="00A909EB" w:rsidRDefault="00461321" w:rsidP="00F00CB2">
                    <w:pPr>
                      <w:spacing w:line="200" w:lineRule="exact"/>
                      <w:rPr>
                        <w:sz w:val="18"/>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26C6"/>
    <w:multiLevelType w:val="hybridMultilevel"/>
    <w:tmpl w:val="67AE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1371F"/>
    <w:multiLevelType w:val="hybridMultilevel"/>
    <w:tmpl w:val="C7BA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C0875"/>
    <w:multiLevelType w:val="hybridMultilevel"/>
    <w:tmpl w:val="48DEFD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3A2533"/>
    <w:multiLevelType w:val="hybridMultilevel"/>
    <w:tmpl w:val="8E76B80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2E7A4CAD"/>
    <w:multiLevelType w:val="hybridMultilevel"/>
    <w:tmpl w:val="99EE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203A9"/>
    <w:multiLevelType w:val="hybridMultilevel"/>
    <w:tmpl w:val="5770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B7164"/>
    <w:multiLevelType w:val="hybridMultilevel"/>
    <w:tmpl w:val="44420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082345"/>
    <w:multiLevelType w:val="hybridMultilevel"/>
    <w:tmpl w:val="A4303C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F9541B"/>
    <w:multiLevelType w:val="hybridMultilevel"/>
    <w:tmpl w:val="8CAC4BD8"/>
    <w:lvl w:ilvl="0" w:tplc="BD4A6B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32646F"/>
    <w:multiLevelType w:val="hybridMultilevel"/>
    <w:tmpl w:val="48E00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1"/>
  </w:num>
  <w:num w:numId="7">
    <w:abstractNumId w:val="5"/>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35A"/>
    <w:rsid w:val="000046B8"/>
    <w:rsid w:val="00005445"/>
    <w:rsid w:val="00012564"/>
    <w:rsid w:val="00012E58"/>
    <w:rsid w:val="00021244"/>
    <w:rsid w:val="0002309D"/>
    <w:rsid w:val="00023F28"/>
    <w:rsid w:val="00024142"/>
    <w:rsid w:val="000271C7"/>
    <w:rsid w:val="00027823"/>
    <w:rsid w:val="0003344E"/>
    <w:rsid w:val="0003508B"/>
    <w:rsid w:val="00041EA8"/>
    <w:rsid w:val="00042AC0"/>
    <w:rsid w:val="00051850"/>
    <w:rsid w:val="000530B7"/>
    <w:rsid w:val="00054E48"/>
    <w:rsid w:val="0005548D"/>
    <w:rsid w:val="00061055"/>
    <w:rsid w:val="000724B5"/>
    <w:rsid w:val="00081D51"/>
    <w:rsid w:val="00082384"/>
    <w:rsid w:val="00085387"/>
    <w:rsid w:val="000855BD"/>
    <w:rsid w:val="00085EC2"/>
    <w:rsid w:val="00086647"/>
    <w:rsid w:val="00086EFC"/>
    <w:rsid w:val="00094B44"/>
    <w:rsid w:val="000A238D"/>
    <w:rsid w:val="000A4B59"/>
    <w:rsid w:val="000A6911"/>
    <w:rsid w:val="000B34F4"/>
    <w:rsid w:val="000C45D9"/>
    <w:rsid w:val="000C570D"/>
    <w:rsid w:val="000C772E"/>
    <w:rsid w:val="000D01E0"/>
    <w:rsid w:val="000D0D96"/>
    <w:rsid w:val="000D2FA0"/>
    <w:rsid w:val="000D528F"/>
    <w:rsid w:val="000D6F48"/>
    <w:rsid w:val="000E0A9A"/>
    <w:rsid w:val="000E2A8C"/>
    <w:rsid w:val="000F0858"/>
    <w:rsid w:val="000F258A"/>
    <w:rsid w:val="000F2618"/>
    <w:rsid w:val="000F2D4B"/>
    <w:rsid w:val="000F35B1"/>
    <w:rsid w:val="000F5D03"/>
    <w:rsid w:val="000F79A5"/>
    <w:rsid w:val="001006AB"/>
    <w:rsid w:val="00102AC0"/>
    <w:rsid w:val="0010383E"/>
    <w:rsid w:val="00111730"/>
    <w:rsid w:val="00111D81"/>
    <w:rsid w:val="00114DFC"/>
    <w:rsid w:val="00117740"/>
    <w:rsid w:val="0012229A"/>
    <w:rsid w:val="00122BED"/>
    <w:rsid w:val="00123CC7"/>
    <w:rsid w:val="001248EB"/>
    <w:rsid w:val="00125606"/>
    <w:rsid w:val="00125D10"/>
    <w:rsid w:val="0013181F"/>
    <w:rsid w:val="0013196C"/>
    <w:rsid w:val="001361BA"/>
    <w:rsid w:val="00137C41"/>
    <w:rsid w:val="0014148E"/>
    <w:rsid w:val="0014441C"/>
    <w:rsid w:val="00144F10"/>
    <w:rsid w:val="00145852"/>
    <w:rsid w:val="00150005"/>
    <w:rsid w:val="001502F5"/>
    <w:rsid w:val="00151B2D"/>
    <w:rsid w:val="0015338F"/>
    <w:rsid w:val="001536B1"/>
    <w:rsid w:val="001544FA"/>
    <w:rsid w:val="00155922"/>
    <w:rsid w:val="00157683"/>
    <w:rsid w:val="00160B24"/>
    <w:rsid w:val="00162CD3"/>
    <w:rsid w:val="001658F3"/>
    <w:rsid w:val="001709C8"/>
    <w:rsid w:val="00170B42"/>
    <w:rsid w:val="00172AD4"/>
    <w:rsid w:val="001755F5"/>
    <w:rsid w:val="001766D2"/>
    <w:rsid w:val="00176936"/>
    <w:rsid w:val="001902FF"/>
    <w:rsid w:val="00196D20"/>
    <w:rsid w:val="00197808"/>
    <w:rsid w:val="001A0751"/>
    <w:rsid w:val="001A5046"/>
    <w:rsid w:val="001A52E7"/>
    <w:rsid w:val="001A5ADF"/>
    <w:rsid w:val="001A6528"/>
    <w:rsid w:val="001B03B5"/>
    <w:rsid w:val="001B1A59"/>
    <w:rsid w:val="001B21D1"/>
    <w:rsid w:val="001B6BCB"/>
    <w:rsid w:val="001B75CB"/>
    <w:rsid w:val="001C25EB"/>
    <w:rsid w:val="001C2969"/>
    <w:rsid w:val="001C2F82"/>
    <w:rsid w:val="001C3191"/>
    <w:rsid w:val="001C3323"/>
    <w:rsid w:val="001C550C"/>
    <w:rsid w:val="001C7492"/>
    <w:rsid w:val="001C788B"/>
    <w:rsid w:val="001D30C6"/>
    <w:rsid w:val="001D373E"/>
    <w:rsid w:val="001D41DB"/>
    <w:rsid w:val="001D6241"/>
    <w:rsid w:val="001D69F8"/>
    <w:rsid w:val="001D6E6D"/>
    <w:rsid w:val="001D7DCC"/>
    <w:rsid w:val="001E2F15"/>
    <w:rsid w:val="001E3970"/>
    <w:rsid w:val="001F1462"/>
    <w:rsid w:val="001F306E"/>
    <w:rsid w:val="001F4321"/>
    <w:rsid w:val="001F54B6"/>
    <w:rsid w:val="001F681B"/>
    <w:rsid w:val="001F6A09"/>
    <w:rsid w:val="00202197"/>
    <w:rsid w:val="0020303D"/>
    <w:rsid w:val="002033C7"/>
    <w:rsid w:val="00203931"/>
    <w:rsid w:val="002039EF"/>
    <w:rsid w:val="002146A4"/>
    <w:rsid w:val="00215A78"/>
    <w:rsid w:val="00215F47"/>
    <w:rsid w:val="00215FFF"/>
    <w:rsid w:val="00216B44"/>
    <w:rsid w:val="002204B3"/>
    <w:rsid w:val="00222EDA"/>
    <w:rsid w:val="0023284B"/>
    <w:rsid w:val="0023547C"/>
    <w:rsid w:val="00236941"/>
    <w:rsid w:val="002411D8"/>
    <w:rsid w:val="00245B0F"/>
    <w:rsid w:val="00246961"/>
    <w:rsid w:val="002502D8"/>
    <w:rsid w:val="00251976"/>
    <w:rsid w:val="00251DEA"/>
    <w:rsid w:val="00253B69"/>
    <w:rsid w:val="00253EAF"/>
    <w:rsid w:val="00255E09"/>
    <w:rsid w:val="00256221"/>
    <w:rsid w:val="002604FD"/>
    <w:rsid w:val="0026104C"/>
    <w:rsid w:val="0026437B"/>
    <w:rsid w:val="00265E20"/>
    <w:rsid w:val="00270D5C"/>
    <w:rsid w:val="00272FAB"/>
    <w:rsid w:val="002759C2"/>
    <w:rsid w:val="00276B81"/>
    <w:rsid w:val="0027789F"/>
    <w:rsid w:val="002821B8"/>
    <w:rsid w:val="002839B3"/>
    <w:rsid w:val="0028519B"/>
    <w:rsid w:val="00285ED1"/>
    <w:rsid w:val="002871AA"/>
    <w:rsid w:val="00291494"/>
    <w:rsid w:val="00291FBA"/>
    <w:rsid w:val="0029400D"/>
    <w:rsid w:val="002A0F9F"/>
    <w:rsid w:val="002A13AA"/>
    <w:rsid w:val="002A13EC"/>
    <w:rsid w:val="002A1C98"/>
    <w:rsid w:val="002A396B"/>
    <w:rsid w:val="002A6A58"/>
    <w:rsid w:val="002B0628"/>
    <w:rsid w:val="002B074F"/>
    <w:rsid w:val="002B3F62"/>
    <w:rsid w:val="002B4152"/>
    <w:rsid w:val="002B4D82"/>
    <w:rsid w:val="002C0336"/>
    <w:rsid w:val="002C09C8"/>
    <w:rsid w:val="002C5618"/>
    <w:rsid w:val="002C5C86"/>
    <w:rsid w:val="002C73F8"/>
    <w:rsid w:val="002D021B"/>
    <w:rsid w:val="002D3BD6"/>
    <w:rsid w:val="002E3DEC"/>
    <w:rsid w:val="002E7B2B"/>
    <w:rsid w:val="002F276A"/>
    <w:rsid w:val="002F32C2"/>
    <w:rsid w:val="003034AB"/>
    <w:rsid w:val="00304B51"/>
    <w:rsid w:val="00307ED6"/>
    <w:rsid w:val="0031070E"/>
    <w:rsid w:val="00313799"/>
    <w:rsid w:val="00317C94"/>
    <w:rsid w:val="0032077E"/>
    <w:rsid w:val="0032666B"/>
    <w:rsid w:val="003351DF"/>
    <w:rsid w:val="00336D45"/>
    <w:rsid w:val="003401E5"/>
    <w:rsid w:val="00344E6D"/>
    <w:rsid w:val="00346368"/>
    <w:rsid w:val="0035382E"/>
    <w:rsid w:val="003574AA"/>
    <w:rsid w:val="003576DC"/>
    <w:rsid w:val="003579D7"/>
    <w:rsid w:val="00361ACE"/>
    <w:rsid w:val="00361C22"/>
    <w:rsid w:val="00362976"/>
    <w:rsid w:val="00364F8C"/>
    <w:rsid w:val="00367CB7"/>
    <w:rsid w:val="00370D3F"/>
    <w:rsid w:val="00372045"/>
    <w:rsid w:val="00373804"/>
    <w:rsid w:val="00373AA7"/>
    <w:rsid w:val="0038135A"/>
    <w:rsid w:val="00383C4D"/>
    <w:rsid w:val="00386EEF"/>
    <w:rsid w:val="00390337"/>
    <w:rsid w:val="00390829"/>
    <w:rsid w:val="00392369"/>
    <w:rsid w:val="00392C9C"/>
    <w:rsid w:val="00392CD4"/>
    <w:rsid w:val="00394A4E"/>
    <w:rsid w:val="003953F8"/>
    <w:rsid w:val="003956FF"/>
    <w:rsid w:val="003973D8"/>
    <w:rsid w:val="003A0C84"/>
    <w:rsid w:val="003A62AC"/>
    <w:rsid w:val="003B1841"/>
    <w:rsid w:val="003B2471"/>
    <w:rsid w:val="003C54D9"/>
    <w:rsid w:val="003C5AE1"/>
    <w:rsid w:val="003C723A"/>
    <w:rsid w:val="003D32DE"/>
    <w:rsid w:val="003D356D"/>
    <w:rsid w:val="003D4100"/>
    <w:rsid w:val="003D4E72"/>
    <w:rsid w:val="003D5BA3"/>
    <w:rsid w:val="003D6225"/>
    <w:rsid w:val="003D6B0C"/>
    <w:rsid w:val="003E31AF"/>
    <w:rsid w:val="003E60AA"/>
    <w:rsid w:val="003F257E"/>
    <w:rsid w:val="003F300C"/>
    <w:rsid w:val="003F39B3"/>
    <w:rsid w:val="003F5036"/>
    <w:rsid w:val="003F5040"/>
    <w:rsid w:val="00402478"/>
    <w:rsid w:val="00402DA0"/>
    <w:rsid w:val="00407C9B"/>
    <w:rsid w:val="00411DB1"/>
    <w:rsid w:val="004157C4"/>
    <w:rsid w:val="00416633"/>
    <w:rsid w:val="00416F57"/>
    <w:rsid w:val="00420F85"/>
    <w:rsid w:val="00422905"/>
    <w:rsid w:val="00423293"/>
    <w:rsid w:val="00424C9F"/>
    <w:rsid w:val="00426D73"/>
    <w:rsid w:val="004314E6"/>
    <w:rsid w:val="0043231F"/>
    <w:rsid w:val="0043418E"/>
    <w:rsid w:val="004342FB"/>
    <w:rsid w:val="00435D94"/>
    <w:rsid w:val="00436DF9"/>
    <w:rsid w:val="00440652"/>
    <w:rsid w:val="00445A27"/>
    <w:rsid w:val="004521E8"/>
    <w:rsid w:val="00452E08"/>
    <w:rsid w:val="00453ED2"/>
    <w:rsid w:val="00454915"/>
    <w:rsid w:val="00454D34"/>
    <w:rsid w:val="00461321"/>
    <w:rsid w:val="004628C9"/>
    <w:rsid w:val="00462D29"/>
    <w:rsid w:val="0046362F"/>
    <w:rsid w:val="00463E04"/>
    <w:rsid w:val="004664BC"/>
    <w:rsid w:val="00473D3A"/>
    <w:rsid w:val="004773C8"/>
    <w:rsid w:val="00477C9E"/>
    <w:rsid w:val="00480E23"/>
    <w:rsid w:val="00483D0F"/>
    <w:rsid w:val="004859E5"/>
    <w:rsid w:val="0048649A"/>
    <w:rsid w:val="00487E5E"/>
    <w:rsid w:val="004929AA"/>
    <w:rsid w:val="00494FD6"/>
    <w:rsid w:val="00495217"/>
    <w:rsid w:val="004959CB"/>
    <w:rsid w:val="004968A2"/>
    <w:rsid w:val="004976F6"/>
    <w:rsid w:val="004A1DD4"/>
    <w:rsid w:val="004A2489"/>
    <w:rsid w:val="004A4501"/>
    <w:rsid w:val="004A557E"/>
    <w:rsid w:val="004A69D0"/>
    <w:rsid w:val="004A72C4"/>
    <w:rsid w:val="004B0AFA"/>
    <w:rsid w:val="004B0BB0"/>
    <w:rsid w:val="004B508E"/>
    <w:rsid w:val="004B5C3F"/>
    <w:rsid w:val="004B625F"/>
    <w:rsid w:val="004C069F"/>
    <w:rsid w:val="004C277E"/>
    <w:rsid w:val="004C3FB1"/>
    <w:rsid w:val="004C5DA1"/>
    <w:rsid w:val="004D06DA"/>
    <w:rsid w:val="004D223B"/>
    <w:rsid w:val="004D79F5"/>
    <w:rsid w:val="004E2C8D"/>
    <w:rsid w:val="004E368B"/>
    <w:rsid w:val="004E6E47"/>
    <w:rsid w:val="004F0BA6"/>
    <w:rsid w:val="004F0F85"/>
    <w:rsid w:val="004F349A"/>
    <w:rsid w:val="004F420C"/>
    <w:rsid w:val="004F747F"/>
    <w:rsid w:val="00500F8E"/>
    <w:rsid w:val="00502980"/>
    <w:rsid w:val="00503596"/>
    <w:rsid w:val="00504E19"/>
    <w:rsid w:val="00506E07"/>
    <w:rsid w:val="00507943"/>
    <w:rsid w:val="00513CBF"/>
    <w:rsid w:val="005352BE"/>
    <w:rsid w:val="00543D1C"/>
    <w:rsid w:val="005444B2"/>
    <w:rsid w:val="00544B65"/>
    <w:rsid w:val="005451B2"/>
    <w:rsid w:val="00551761"/>
    <w:rsid w:val="005541A0"/>
    <w:rsid w:val="00554C9C"/>
    <w:rsid w:val="00555404"/>
    <w:rsid w:val="00555C86"/>
    <w:rsid w:val="00560FCB"/>
    <w:rsid w:val="00563096"/>
    <w:rsid w:val="005743C1"/>
    <w:rsid w:val="00577F3F"/>
    <w:rsid w:val="00583184"/>
    <w:rsid w:val="005850C0"/>
    <w:rsid w:val="00586A86"/>
    <w:rsid w:val="00586B7E"/>
    <w:rsid w:val="00590156"/>
    <w:rsid w:val="0059347E"/>
    <w:rsid w:val="005A6C2E"/>
    <w:rsid w:val="005B16BB"/>
    <w:rsid w:val="005B1DEA"/>
    <w:rsid w:val="005B34C9"/>
    <w:rsid w:val="005B577E"/>
    <w:rsid w:val="005B6D7B"/>
    <w:rsid w:val="005B7B24"/>
    <w:rsid w:val="005B7B45"/>
    <w:rsid w:val="005C152B"/>
    <w:rsid w:val="005C2674"/>
    <w:rsid w:val="005C49F5"/>
    <w:rsid w:val="005C4CBE"/>
    <w:rsid w:val="005D4733"/>
    <w:rsid w:val="005E038D"/>
    <w:rsid w:val="005E0B55"/>
    <w:rsid w:val="005E4D99"/>
    <w:rsid w:val="005F07A2"/>
    <w:rsid w:val="005F0E9F"/>
    <w:rsid w:val="005F15C3"/>
    <w:rsid w:val="005F1D46"/>
    <w:rsid w:val="005F4EA5"/>
    <w:rsid w:val="00600230"/>
    <w:rsid w:val="00601588"/>
    <w:rsid w:val="006025C5"/>
    <w:rsid w:val="00604BC7"/>
    <w:rsid w:val="006071F9"/>
    <w:rsid w:val="00607352"/>
    <w:rsid w:val="00612172"/>
    <w:rsid w:val="00612678"/>
    <w:rsid w:val="0061439A"/>
    <w:rsid w:val="006153F4"/>
    <w:rsid w:val="006154C9"/>
    <w:rsid w:val="00623CCD"/>
    <w:rsid w:val="0062502A"/>
    <w:rsid w:val="00633FD6"/>
    <w:rsid w:val="00634B43"/>
    <w:rsid w:val="00640A08"/>
    <w:rsid w:val="006434DF"/>
    <w:rsid w:val="00646B78"/>
    <w:rsid w:val="00652D3E"/>
    <w:rsid w:val="00660155"/>
    <w:rsid w:val="00665FE4"/>
    <w:rsid w:val="006679CD"/>
    <w:rsid w:val="00670B4B"/>
    <w:rsid w:val="006730A5"/>
    <w:rsid w:val="006735F6"/>
    <w:rsid w:val="00675956"/>
    <w:rsid w:val="00675FAB"/>
    <w:rsid w:val="006761C5"/>
    <w:rsid w:val="00677C20"/>
    <w:rsid w:val="00680C13"/>
    <w:rsid w:val="006826A1"/>
    <w:rsid w:val="006828AD"/>
    <w:rsid w:val="006863D0"/>
    <w:rsid w:val="00687204"/>
    <w:rsid w:val="00690D1D"/>
    <w:rsid w:val="00691D9B"/>
    <w:rsid w:val="00696B6D"/>
    <w:rsid w:val="006974FF"/>
    <w:rsid w:val="006A3A05"/>
    <w:rsid w:val="006A3B45"/>
    <w:rsid w:val="006B1616"/>
    <w:rsid w:val="006B2CF9"/>
    <w:rsid w:val="006B5A0C"/>
    <w:rsid w:val="006B73A1"/>
    <w:rsid w:val="006B77CA"/>
    <w:rsid w:val="006C0E42"/>
    <w:rsid w:val="006C2467"/>
    <w:rsid w:val="006C69EC"/>
    <w:rsid w:val="006C7463"/>
    <w:rsid w:val="006C754F"/>
    <w:rsid w:val="006D06A3"/>
    <w:rsid w:val="006D3B95"/>
    <w:rsid w:val="006D6F61"/>
    <w:rsid w:val="006D7B55"/>
    <w:rsid w:val="006E0047"/>
    <w:rsid w:val="006E036E"/>
    <w:rsid w:val="006E045F"/>
    <w:rsid w:val="006E11CF"/>
    <w:rsid w:val="006E4341"/>
    <w:rsid w:val="006E5D36"/>
    <w:rsid w:val="006E77BC"/>
    <w:rsid w:val="006E7BB9"/>
    <w:rsid w:val="006F05FE"/>
    <w:rsid w:val="006F3A81"/>
    <w:rsid w:val="0070012B"/>
    <w:rsid w:val="00701C3E"/>
    <w:rsid w:val="00701D20"/>
    <w:rsid w:val="007024DF"/>
    <w:rsid w:val="00703B8B"/>
    <w:rsid w:val="00704500"/>
    <w:rsid w:val="00710069"/>
    <w:rsid w:val="0071293F"/>
    <w:rsid w:val="00720C3C"/>
    <w:rsid w:val="00724FCC"/>
    <w:rsid w:val="00726F2D"/>
    <w:rsid w:val="00730865"/>
    <w:rsid w:val="0073185B"/>
    <w:rsid w:val="0073646A"/>
    <w:rsid w:val="00743239"/>
    <w:rsid w:val="00744F80"/>
    <w:rsid w:val="00746914"/>
    <w:rsid w:val="00747B4C"/>
    <w:rsid w:val="00750AED"/>
    <w:rsid w:val="0075319A"/>
    <w:rsid w:val="007571B1"/>
    <w:rsid w:val="007577BA"/>
    <w:rsid w:val="0076075B"/>
    <w:rsid w:val="00763E06"/>
    <w:rsid w:val="0076587B"/>
    <w:rsid w:val="0077159D"/>
    <w:rsid w:val="00772F10"/>
    <w:rsid w:val="007733D3"/>
    <w:rsid w:val="007733DC"/>
    <w:rsid w:val="00773904"/>
    <w:rsid w:val="00775B0A"/>
    <w:rsid w:val="00777601"/>
    <w:rsid w:val="00780245"/>
    <w:rsid w:val="00780716"/>
    <w:rsid w:val="00781275"/>
    <w:rsid w:val="00781EA8"/>
    <w:rsid w:val="00782AC5"/>
    <w:rsid w:val="00782CC0"/>
    <w:rsid w:val="00783EDD"/>
    <w:rsid w:val="00784857"/>
    <w:rsid w:val="00786E0F"/>
    <w:rsid w:val="007946AE"/>
    <w:rsid w:val="00794814"/>
    <w:rsid w:val="007A3141"/>
    <w:rsid w:val="007A37B0"/>
    <w:rsid w:val="007A3AF8"/>
    <w:rsid w:val="007B3392"/>
    <w:rsid w:val="007B3A95"/>
    <w:rsid w:val="007B3B78"/>
    <w:rsid w:val="007B6B65"/>
    <w:rsid w:val="007C14AC"/>
    <w:rsid w:val="007C54D7"/>
    <w:rsid w:val="007C6D53"/>
    <w:rsid w:val="007D2F22"/>
    <w:rsid w:val="007D3451"/>
    <w:rsid w:val="007D389A"/>
    <w:rsid w:val="007D3AC9"/>
    <w:rsid w:val="007D3B79"/>
    <w:rsid w:val="007E219B"/>
    <w:rsid w:val="007E25FA"/>
    <w:rsid w:val="007E395A"/>
    <w:rsid w:val="007E3BBD"/>
    <w:rsid w:val="007E5165"/>
    <w:rsid w:val="007E554C"/>
    <w:rsid w:val="007E79DA"/>
    <w:rsid w:val="0080292C"/>
    <w:rsid w:val="00803D43"/>
    <w:rsid w:val="00807F6D"/>
    <w:rsid w:val="0081015D"/>
    <w:rsid w:val="008140CB"/>
    <w:rsid w:val="00815C61"/>
    <w:rsid w:val="008177AB"/>
    <w:rsid w:val="0082317F"/>
    <w:rsid w:val="00831583"/>
    <w:rsid w:val="00832FCD"/>
    <w:rsid w:val="00836D71"/>
    <w:rsid w:val="00837B8F"/>
    <w:rsid w:val="00840490"/>
    <w:rsid w:val="0084154D"/>
    <w:rsid w:val="00842969"/>
    <w:rsid w:val="00843B6C"/>
    <w:rsid w:val="0085226F"/>
    <w:rsid w:val="00852963"/>
    <w:rsid w:val="00864200"/>
    <w:rsid w:val="00864BE1"/>
    <w:rsid w:val="008661F3"/>
    <w:rsid w:val="00866833"/>
    <w:rsid w:val="008711A3"/>
    <w:rsid w:val="008715B9"/>
    <w:rsid w:val="0087184F"/>
    <w:rsid w:val="00872363"/>
    <w:rsid w:val="00872404"/>
    <w:rsid w:val="00872B81"/>
    <w:rsid w:val="0087573C"/>
    <w:rsid w:val="00875DA6"/>
    <w:rsid w:val="00876A42"/>
    <w:rsid w:val="00877244"/>
    <w:rsid w:val="00880240"/>
    <w:rsid w:val="00883A79"/>
    <w:rsid w:val="00885E2F"/>
    <w:rsid w:val="0088788F"/>
    <w:rsid w:val="00890B40"/>
    <w:rsid w:val="00890BE8"/>
    <w:rsid w:val="00891A89"/>
    <w:rsid w:val="00892BDC"/>
    <w:rsid w:val="00892BEA"/>
    <w:rsid w:val="00892FB5"/>
    <w:rsid w:val="00894BD0"/>
    <w:rsid w:val="00895BD7"/>
    <w:rsid w:val="008A1D93"/>
    <w:rsid w:val="008A31BE"/>
    <w:rsid w:val="008A5A45"/>
    <w:rsid w:val="008A660D"/>
    <w:rsid w:val="008A7AE3"/>
    <w:rsid w:val="008B41EC"/>
    <w:rsid w:val="008B6746"/>
    <w:rsid w:val="008C12BF"/>
    <w:rsid w:val="008C2B2B"/>
    <w:rsid w:val="008C4292"/>
    <w:rsid w:val="008C5A29"/>
    <w:rsid w:val="008D2FE0"/>
    <w:rsid w:val="008D5C81"/>
    <w:rsid w:val="008D6B89"/>
    <w:rsid w:val="008F0361"/>
    <w:rsid w:val="008F1556"/>
    <w:rsid w:val="008F23BA"/>
    <w:rsid w:val="008F4510"/>
    <w:rsid w:val="008F635A"/>
    <w:rsid w:val="008F65B9"/>
    <w:rsid w:val="008F6CCA"/>
    <w:rsid w:val="0090001C"/>
    <w:rsid w:val="00900E97"/>
    <w:rsid w:val="00901ABB"/>
    <w:rsid w:val="0090207A"/>
    <w:rsid w:val="00903EB0"/>
    <w:rsid w:val="00905F76"/>
    <w:rsid w:val="00907FD6"/>
    <w:rsid w:val="00917754"/>
    <w:rsid w:val="00924673"/>
    <w:rsid w:val="00925811"/>
    <w:rsid w:val="00926FE0"/>
    <w:rsid w:val="009351F4"/>
    <w:rsid w:val="00935E50"/>
    <w:rsid w:val="0093678E"/>
    <w:rsid w:val="0093793B"/>
    <w:rsid w:val="00940C26"/>
    <w:rsid w:val="00941858"/>
    <w:rsid w:val="009447B3"/>
    <w:rsid w:val="00944D49"/>
    <w:rsid w:val="0094599E"/>
    <w:rsid w:val="009469D9"/>
    <w:rsid w:val="00950738"/>
    <w:rsid w:val="009508B5"/>
    <w:rsid w:val="009510E1"/>
    <w:rsid w:val="00952B25"/>
    <w:rsid w:val="0095614C"/>
    <w:rsid w:val="009565BD"/>
    <w:rsid w:val="00961227"/>
    <w:rsid w:val="00963DD7"/>
    <w:rsid w:val="00967756"/>
    <w:rsid w:val="00967790"/>
    <w:rsid w:val="009711E2"/>
    <w:rsid w:val="00976E6B"/>
    <w:rsid w:val="00984E3C"/>
    <w:rsid w:val="0099036E"/>
    <w:rsid w:val="0099548A"/>
    <w:rsid w:val="0099553B"/>
    <w:rsid w:val="00996BEC"/>
    <w:rsid w:val="009A1ADE"/>
    <w:rsid w:val="009A1B16"/>
    <w:rsid w:val="009A6B2F"/>
    <w:rsid w:val="009B3726"/>
    <w:rsid w:val="009B3DCE"/>
    <w:rsid w:val="009B49FA"/>
    <w:rsid w:val="009B5682"/>
    <w:rsid w:val="009C0259"/>
    <w:rsid w:val="009C247C"/>
    <w:rsid w:val="009C3A18"/>
    <w:rsid w:val="009C4C75"/>
    <w:rsid w:val="009C4FC1"/>
    <w:rsid w:val="009C5276"/>
    <w:rsid w:val="009C555F"/>
    <w:rsid w:val="009C79F5"/>
    <w:rsid w:val="009C7D48"/>
    <w:rsid w:val="009D09E2"/>
    <w:rsid w:val="009D1510"/>
    <w:rsid w:val="009D5B28"/>
    <w:rsid w:val="009D5FFA"/>
    <w:rsid w:val="009E1B27"/>
    <w:rsid w:val="009E2C9C"/>
    <w:rsid w:val="009E6874"/>
    <w:rsid w:val="009F5DDE"/>
    <w:rsid w:val="00A04D8D"/>
    <w:rsid w:val="00A05E6D"/>
    <w:rsid w:val="00A072F6"/>
    <w:rsid w:val="00A1130B"/>
    <w:rsid w:val="00A15CB1"/>
    <w:rsid w:val="00A169A6"/>
    <w:rsid w:val="00A2087D"/>
    <w:rsid w:val="00A241CB"/>
    <w:rsid w:val="00A270D0"/>
    <w:rsid w:val="00A27381"/>
    <w:rsid w:val="00A327CD"/>
    <w:rsid w:val="00A3521C"/>
    <w:rsid w:val="00A4218C"/>
    <w:rsid w:val="00A4233E"/>
    <w:rsid w:val="00A46F63"/>
    <w:rsid w:val="00A54157"/>
    <w:rsid w:val="00A559EA"/>
    <w:rsid w:val="00A56422"/>
    <w:rsid w:val="00A56492"/>
    <w:rsid w:val="00A567C2"/>
    <w:rsid w:val="00A61C97"/>
    <w:rsid w:val="00A62B51"/>
    <w:rsid w:val="00A6392D"/>
    <w:rsid w:val="00A64698"/>
    <w:rsid w:val="00A67394"/>
    <w:rsid w:val="00A711E2"/>
    <w:rsid w:val="00A725FF"/>
    <w:rsid w:val="00A72DCA"/>
    <w:rsid w:val="00A7763B"/>
    <w:rsid w:val="00A80DFA"/>
    <w:rsid w:val="00A81DE3"/>
    <w:rsid w:val="00A829F8"/>
    <w:rsid w:val="00A84F67"/>
    <w:rsid w:val="00A8607E"/>
    <w:rsid w:val="00A863EB"/>
    <w:rsid w:val="00A901B4"/>
    <w:rsid w:val="00A909EB"/>
    <w:rsid w:val="00A9169B"/>
    <w:rsid w:val="00A93B34"/>
    <w:rsid w:val="00A93D4F"/>
    <w:rsid w:val="00A94DCF"/>
    <w:rsid w:val="00AA069F"/>
    <w:rsid w:val="00AA0FFE"/>
    <w:rsid w:val="00AA3D7B"/>
    <w:rsid w:val="00AA50AB"/>
    <w:rsid w:val="00AA5B75"/>
    <w:rsid w:val="00AA628B"/>
    <w:rsid w:val="00AB0E4D"/>
    <w:rsid w:val="00AB13A2"/>
    <w:rsid w:val="00AB3660"/>
    <w:rsid w:val="00AC0021"/>
    <w:rsid w:val="00AC31FF"/>
    <w:rsid w:val="00AC3975"/>
    <w:rsid w:val="00AC6165"/>
    <w:rsid w:val="00AD02FF"/>
    <w:rsid w:val="00AD1B3E"/>
    <w:rsid w:val="00AD1FA2"/>
    <w:rsid w:val="00AD220F"/>
    <w:rsid w:val="00AD47AF"/>
    <w:rsid w:val="00AE5302"/>
    <w:rsid w:val="00AE6710"/>
    <w:rsid w:val="00AE7152"/>
    <w:rsid w:val="00AF1336"/>
    <w:rsid w:val="00AF2728"/>
    <w:rsid w:val="00AF4ED5"/>
    <w:rsid w:val="00B00B5B"/>
    <w:rsid w:val="00B00BFE"/>
    <w:rsid w:val="00B06607"/>
    <w:rsid w:val="00B133C1"/>
    <w:rsid w:val="00B14858"/>
    <w:rsid w:val="00B14D55"/>
    <w:rsid w:val="00B15608"/>
    <w:rsid w:val="00B214CD"/>
    <w:rsid w:val="00B217B7"/>
    <w:rsid w:val="00B30163"/>
    <w:rsid w:val="00B311A8"/>
    <w:rsid w:val="00B32C3C"/>
    <w:rsid w:val="00B35C9A"/>
    <w:rsid w:val="00B4256B"/>
    <w:rsid w:val="00B44C53"/>
    <w:rsid w:val="00B4700F"/>
    <w:rsid w:val="00B535F0"/>
    <w:rsid w:val="00B60941"/>
    <w:rsid w:val="00B6406A"/>
    <w:rsid w:val="00B64100"/>
    <w:rsid w:val="00B64A75"/>
    <w:rsid w:val="00B70527"/>
    <w:rsid w:val="00B73F1E"/>
    <w:rsid w:val="00B7614B"/>
    <w:rsid w:val="00B7646C"/>
    <w:rsid w:val="00B8029E"/>
    <w:rsid w:val="00B80FBF"/>
    <w:rsid w:val="00B84C48"/>
    <w:rsid w:val="00B85B2A"/>
    <w:rsid w:val="00B878C7"/>
    <w:rsid w:val="00B94C25"/>
    <w:rsid w:val="00B9629D"/>
    <w:rsid w:val="00B9739C"/>
    <w:rsid w:val="00BA0D3A"/>
    <w:rsid w:val="00BA25B1"/>
    <w:rsid w:val="00BA5F03"/>
    <w:rsid w:val="00BA78D0"/>
    <w:rsid w:val="00BB32D3"/>
    <w:rsid w:val="00BC1756"/>
    <w:rsid w:val="00BC302E"/>
    <w:rsid w:val="00BC5CB1"/>
    <w:rsid w:val="00BD0B36"/>
    <w:rsid w:val="00BD1037"/>
    <w:rsid w:val="00BD3236"/>
    <w:rsid w:val="00BD4E03"/>
    <w:rsid w:val="00BD56E8"/>
    <w:rsid w:val="00BE1196"/>
    <w:rsid w:val="00BE1284"/>
    <w:rsid w:val="00BE1579"/>
    <w:rsid w:val="00BE1ACA"/>
    <w:rsid w:val="00BE6AEF"/>
    <w:rsid w:val="00BE6E0D"/>
    <w:rsid w:val="00BF14D0"/>
    <w:rsid w:val="00BF2067"/>
    <w:rsid w:val="00BF3595"/>
    <w:rsid w:val="00BF3772"/>
    <w:rsid w:val="00BF3F94"/>
    <w:rsid w:val="00C065C6"/>
    <w:rsid w:val="00C11045"/>
    <w:rsid w:val="00C1528B"/>
    <w:rsid w:val="00C17902"/>
    <w:rsid w:val="00C22EE7"/>
    <w:rsid w:val="00C234AD"/>
    <w:rsid w:val="00C26156"/>
    <w:rsid w:val="00C354DE"/>
    <w:rsid w:val="00C42ADC"/>
    <w:rsid w:val="00C4337E"/>
    <w:rsid w:val="00C43E3D"/>
    <w:rsid w:val="00C513B4"/>
    <w:rsid w:val="00C71824"/>
    <w:rsid w:val="00C740E4"/>
    <w:rsid w:val="00C747BA"/>
    <w:rsid w:val="00C75ECB"/>
    <w:rsid w:val="00C7637B"/>
    <w:rsid w:val="00C8670A"/>
    <w:rsid w:val="00C92275"/>
    <w:rsid w:val="00C957E1"/>
    <w:rsid w:val="00C97C7B"/>
    <w:rsid w:val="00C97FE9"/>
    <w:rsid w:val="00CA3DC5"/>
    <w:rsid w:val="00CA6A54"/>
    <w:rsid w:val="00CB1693"/>
    <w:rsid w:val="00CB2D59"/>
    <w:rsid w:val="00CC35A5"/>
    <w:rsid w:val="00CD1652"/>
    <w:rsid w:val="00CD2C2B"/>
    <w:rsid w:val="00CE27D5"/>
    <w:rsid w:val="00CE657A"/>
    <w:rsid w:val="00CF029E"/>
    <w:rsid w:val="00CF0F41"/>
    <w:rsid w:val="00CF4C19"/>
    <w:rsid w:val="00D05A89"/>
    <w:rsid w:val="00D05DF5"/>
    <w:rsid w:val="00D12E07"/>
    <w:rsid w:val="00D1408F"/>
    <w:rsid w:val="00D162B0"/>
    <w:rsid w:val="00D1720E"/>
    <w:rsid w:val="00D2096D"/>
    <w:rsid w:val="00D23AA9"/>
    <w:rsid w:val="00D26956"/>
    <w:rsid w:val="00D3496B"/>
    <w:rsid w:val="00D369E5"/>
    <w:rsid w:val="00D40B79"/>
    <w:rsid w:val="00D448F1"/>
    <w:rsid w:val="00D45427"/>
    <w:rsid w:val="00D477E9"/>
    <w:rsid w:val="00D5032E"/>
    <w:rsid w:val="00D50DFA"/>
    <w:rsid w:val="00D55D5A"/>
    <w:rsid w:val="00D56DAA"/>
    <w:rsid w:val="00D60AFB"/>
    <w:rsid w:val="00D616E9"/>
    <w:rsid w:val="00D62AD8"/>
    <w:rsid w:val="00D6366C"/>
    <w:rsid w:val="00D650B2"/>
    <w:rsid w:val="00D66716"/>
    <w:rsid w:val="00D66905"/>
    <w:rsid w:val="00D71EA3"/>
    <w:rsid w:val="00D72FB5"/>
    <w:rsid w:val="00D757FE"/>
    <w:rsid w:val="00D7625A"/>
    <w:rsid w:val="00D800E6"/>
    <w:rsid w:val="00D80232"/>
    <w:rsid w:val="00D80262"/>
    <w:rsid w:val="00D8283A"/>
    <w:rsid w:val="00D838D4"/>
    <w:rsid w:val="00D879F6"/>
    <w:rsid w:val="00D90455"/>
    <w:rsid w:val="00D93652"/>
    <w:rsid w:val="00D9407C"/>
    <w:rsid w:val="00D95E36"/>
    <w:rsid w:val="00D96053"/>
    <w:rsid w:val="00D96831"/>
    <w:rsid w:val="00DA02FC"/>
    <w:rsid w:val="00DA2DC8"/>
    <w:rsid w:val="00DA3BEB"/>
    <w:rsid w:val="00DA3CA1"/>
    <w:rsid w:val="00DA5201"/>
    <w:rsid w:val="00DA6FED"/>
    <w:rsid w:val="00DA7BC7"/>
    <w:rsid w:val="00DB13A7"/>
    <w:rsid w:val="00DB1A26"/>
    <w:rsid w:val="00DB21F2"/>
    <w:rsid w:val="00DB3BA4"/>
    <w:rsid w:val="00DB613E"/>
    <w:rsid w:val="00DB7C27"/>
    <w:rsid w:val="00DC14AC"/>
    <w:rsid w:val="00DC7597"/>
    <w:rsid w:val="00DD0DF5"/>
    <w:rsid w:val="00DD0F72"/>
    <w:rsid w:val="00DD2ADD"/>
    <w:rsid w:val="00DD30BE"/>
    <w:rsid w:val="00DD4D06"/>
    <w:rsid w:val="00DD7255"/>
    <w:rsid w:val="00DE1B30"/>
    <w:rsid w:val="00DE5550"/>
    <w:rsid w:val="00DE6F2C"/>
    <w:rsid w:val="00DF13A2"/>
    <w:rsid w:val="00DF386E"/>
    <w:rsid w:val="00DF3A41"/>
    <w:rsid w:val="00DF664F"/>
    <w:rsid w:val="00E00636"/>
    <w:rsid w:val="00E018D0"/>
    <w:rsid w:val="00E0240E"/>
    <w:rsid w:val="00E049BB"/>
    <w:rsid w:val="00E04A77"/>
    <w:rsid w:val="00E06BB3"/>
    <w:rsid w:val="00E127BD"/>
    <w:rsid w:val="00E14E77"/>
    <w:rsid w:val="00E15DCA"/>
    <w:rsid w:val="00E16E3E"/>
    <w:rsid w:val="00E17F33"/>
    <w:rsid w:val="00E20717"/>
    <w:rsid w:val="00E21061"/>
    <w:rsid w:val="00E245F0"/>
    <w:rsid w:val="00E25DF1"/>
    <w:rsid w:val="00E303F8"/>
    <w:rsid w:val="00E30D35"/>
    <w:rsid w:val="00E3684A"/>
    <w:rsid w:val="00E36AC0"/>
    <w:rsid w:val="00E36AC3"/>
    <w:rsid w:val="00E417C1"/>
    <w:rsid w:val="00E4355D"/>
    <w:rsid w:val="00E4733B"/>
    <w:rsid w:val="00E47D9F"/>
    <w:rsid w:val="00E51A16"/>
    <w:rsid w:val="00E529AE"/>
    <w:rsid w:val="00E53369"/>
    <w:rsid w:val="00E54784"/>
    <w:rsid w:val="00E54A88"/>
    <w:rsid w:val="00E55A42"/>
    <w:rsid w:val="00E55B68"/>
    <w:rsid w:val="00E56194"/>
    <w:rsid w:val="00E57138"/>
    <w:rsid w:val="00E60DC9"/>
    <w:rsid w:val="00E644E9"/>
    <w:rsid w:val="00E66462"/>
    <w:rsid w:val="00E71473"/>
    <w:rsid w:val="00E778BE"/>
    <w:rsid w:val="00E817F3"/>
    <w:rsid w:val="00E8416C"/>
    <w:rsid w:val="00E85F79"/>
    <w:rsid w:val="00E85FD4"/>
    <w:rsid w:val="00E90206"/>
    <w:rsid w:val="00E926A3"/>
    <w:rsid w:val="00E97D04"/>
    <w:rsid w:val="00EA3713"/>
    <w:rsid w:val="00EA6922"/>
    <w:rsid w:val="00EA723E"/>
    <w:rsid w:val="00EB0699"/>
    <w:rsid w:val="00EB45C3"/>
    <w:rsid w:val="00EC1C07"/>
    <w:rsid w:val="00ED0FD0"/>
    <w:rsid w:val="00ED13B5"/>
    <w:rsid w:val="00ED213C"/>
    <w:rsid w:val="00ED3348"/>
    <w:rsid w:val="00ED5957"/>
    <w:rsid w:val="00ED7BDC"/>
    <w:rsid w:val="00EE0EA4"/>
    <w:rsid w:val="00EE2A7F"/>
    <w:rsid w:val="00EE3EF7"/>
    <w:rsid w:val="00EF10F7"/>
    <w:rsid w:val="00EF1118"/>
    <w:rsid w:val="00EF30FB"/>
    <w:rsid w:val="00EF3AE2"/>
    <w:rsid w:val="00EF7483"/>
    <w:rsid w:val="00F00CB2"/>
    <w:rsid w:val="00F043CD"/>
    <w:rsid w:val="00F0745B"/>
    <w:rsid w:val="00F13302"/>
    <w:rsid w:val="00F15C06"/>
    <w:rsid w:val="00F23F19"/>
    <w:rsid w:val="00F24E4E"/>
    <w:rsid w:val="00F2544C"/>
    <w:rsid w:val="00F30EAD"/>
    <w:rsid w:val="00F344F6"/>
    <w:rsid w:val="00F35994"/>
    <w:rsid w:val="00F400E0"/>
    <w:rsid w:val="00F40D2B"/>
    <w:rsid w:val="00F41C35"/>
    <w:rsid w:val="00F426EE"/>
    <w:rsid w:val="00F42CBA"/>
    <w:rsid w:val="00F44C93"/>
    <w:rsid w:val="00F45255"/>
    <w:rsid w:val="00F453D6"/>
    <w:rsid w:val="00F455F7"/>
    <w:rsid w:val="00F50373"/>
    <w:rsid w:val="00F51F9B"/>
    <w:rsid w:val="00F634CB"/>
    <w:rsid w:val="00F66454"/>
    <w:rsid w:val="00F66975"/>
    <w:rsid w:val="00F70DFD"/>
    <w:rsid w:val="00F724E3"/>
    <w:rsid w:val="00F742EA"/>
    <w:rsid w:val="00F76326"/>
    <w:rsid w:val="00F8418F"/>
    <w:rsid w:val="00F84415"/>
    <w:rsid w:val="00F86162"/>
    <w:rsid w:val="00F906FB"/>
    <w:rsid w:val="00F90BFD"/>
    <w:rsid w:val="00F933B3"/>
    <w:rsid w:val="00F938F3"/>
    <w:rsid w:val="00F939D3"/>
    <w:rsid w:val="00F95526"/>
    <w:rsid w:val="00FA12B4"/>
    <w:rsid w:val="00FA1A84"/>
    <w:rsid w:val="00FA36F8"/>
    <w:rsid w:val="00FA4954"/>
    <w:rsid w:val="00FA5123"/>
    <w:rsid w:val="00FB04F7"/>
    <w:rsid w:val="00FB1643"/>
    <w:rsid w:val="00FB1699"/>
    <w:rsid w:val="00FB72E3"/>
    <w:rsid w:val="00FC17E1"/>
    <w:rsid w:val="00FC2AEB"/>
    <w:rsid w:val="00FC59B9"/>
    <w:rsid w:val="00FC71B9"/>
    <w:rsid w:val="00FD2650"/>
    <w:rsid w:val="00FD4826"/>
    <w:rsid w:val="00FD4965"/>
    <w:rsid w:val="00FD4DB5"/>
    <w:rsid w:val="00FD7677"/>
    <w:rsid w:val="00FE3F33"/>
    <w:rsid w:val="00FE6142"/>
    <w:rsid w:val="00FF1AF0"/>
    <w:rsid w:val="00FF341C"/>
    <w:rsid w:val="00FF57F1"/>
    <w:rsid w:val="00FF61E2"/>
    <w:rsid w:val="00FF6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2B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D3E"/>
    <w:rPr>
      <w:rFonts w:ascii="Arial" w:hAnsi="Arial"/>
      <w:sz w:val="20"/>
      <w:szCs w:val="20"/>
    </w:rPr>
  </w:style>
  <w:style w:type="paragraph" w:styleId="Heading1">
    <w:name w:val="heading 1"/>
    <w:aliases w:val="Heading 35"/>
    <w:basedOn w:val="Normal"/>
    <w:next w:val="Normal"/>
    <w:link w:val="Heading1Char"/>
    <w:uiPriority w:val="99"/>
    <w:qFormat/>
    <w:rsid w:val="00652D3E"/>
    <w:pPr>
      <w:keepNext/>
      <w:shd w:val="pct20" w:color="auto" w:fill="FFFFFF"/>
      <w:spacing w:before="480" w:after="240"/>
      <w:jc w:val="both"/>
      <w:outlineLvl w:val="0"/>
    </w:pPr>
    <w:rPr>
      <w:b/>
      <w:color w:val="000000"/>
      <w:kern w:val="28"/>
      <w:sz w:val="28"/>
    </w:rPr>
  </w:style>
  <w:style w:type="paragraph" w:styleId="Heading2">
    <w:name w:val="heading 2"/>
    <w:aliases w:val="New"/>
    <w:basedOn w:val="Normal"/>
    <w:next w:val="Normal"/>
    <w:link w:val="Heading2Char"/>
    <w:uiPriority w:val="99"/>
    <w:qFormat/>
    <w:rsid w:val="00652D3E"/>
    <w:pPr>
      <w:keepNext/>
      <w:pBdr>
        <w:top w:val="single" w:sz="4" w:space="1" w:color="auto"/>
        <w:bottom w:val="single" w:sz="4" w:space="1" w:color="auto"/>
      </w:pBdr>
      <w:tabs>
        <w:tab w:val="left" w:pos="1440"/>
      </w:tabs>
      <w:spacing w:before="480" w:after="240"/>
      <w:jc w:val="both"/>
      <w:outlineLvl w:val="1"/>
    </w:pPr>
    <w:rPr>
      <w:b/>
      <w:smallCap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35 Char"/>
    <w:basedOn w:val="DefaultParagraphFont"/>
    <w:link w:val="Heading1"/>
    <w:uiPriority w:val="99"/>
    <w:locked/>
    <w:rsid w:val="00F634CB"/>
    <w:rPr>
      <w:rFonts w:ascii="Cambria" w:hAnsi="Cambria" w:cs="Times New Roman"/>
      <w:b/>
      <w:bCs/>
      <w:kern w:val="32"/>
      <w:sz w:val="32"/>
      <w:szCs w:val="32"/>
    </w:rPr>
  </w:style>
  <w:style w:type="character" w:customStyle="1" w:styleId="Heading2Char">
    <w:name w:val="Heading 2 Char"/>
    <w:aliases w:val="New Char"/>
    <w:basedOn w:val="DefaultParagraphFont"/>
    <w:link w:val="Heading2"/>
    <w:uiPriority w:val="99"/>
    <w:semiHidden/>
    <w:locked/>
    <w:rsid w:val="00F634CB"/>
    <w:rPr>
      <w:rFonts w:ascii="Cambria" w:hAnsi="Cambria" w:cs="Times New Roman"/>
      <w:b/>
      <w:bCs/>
      <w:i/>
      <w:iCs/>
      <w:sz w:val="28"/>
      <w:szCs w:val="28"/>
    </w:rPr>
  </w:style>
  <w:style w:type="paragraph" w:customStyle="1" w:styleId="NoTOC">
    <w:name w:val="No TOC"/>
    <w:basedOn w:val="Heading1"/>
    <w:uiPriority w:val="99"/>
    <w:rsid w:val="00652D3E"/>
  </w:style>
  <w:style w:type="paragraph" w:customStyle="1" w:styleId="HeadingProblem">
    <w:name w:val="Heading Problem"/>
    <w:basedOn w:val="Normal"/>
    <w:uiPriority w:val="99"/>
    <w:rsid w:val="00652D3E"/>
    <w:rPr>
      <w:rFonts w:ascii="Arial Black" w:hAnsi="Arial Black"/>
      <w:sz w:val="24"/>
    </w:rPr>
  </w:style>
  <w:style w:type="paragraph" w:styleId="Header">
    <w:name w:val="header"/>
    <w:basedOn w:val="Normal"/>
    <w:link w:val="HeaderChar"/>
    <w:uiPriority w:val="99"/>
    <w:rsid w:val="00652D3E"/>
    <w:pPr>
      <w:tabs>
        <w:tab w:val="center" w:pos="4320"/>
        <w:tab w:val="right" w:pos="8640"/>
      </w:tabs>
    </w:pPr>
  </w:style>
  <w:style w:type="character" w:customStyle="1" w:styleId="HeaderChar">
    <w:name w:val="Header Char"/>
    <w:basedOn w:val="DefaultParagraphFont"/>
    <w:link w:val="Header"/>
    <w:uiPriority w:val="99"/>
    <w:semiHidden/>
    <w:locked/>
    <w:rsid w:val="00F634CB"/>
    <w:rPr>
      <w:rFonts w:ascii="Arial" w:hAnsi="Arial" w:cs="Times New Roman"/>
      <w:sz w:val="20"/>
      <w:szCs w:val="20"/>
    </w:rPr>
  </w:style>
  <w:style w:type="paragraph" w:styleId="Footer">
    <w:name w:val="footer"/>
    <w:basedOn w:val="Normal"/>
    <w:link w:val="FooterChar"/>
    <w:uiPriority w:val="99"/>
    <w:rsid w:val="00652D3E"/>
    <w:pPr>
      <w:tabs>
        <w:tab w:val="center" w:pos="4320"/>
        <w:tab w:val="right" w:pos="8640"/>
      </w:tabs>
    </w:pPr>
  </w:style>
  <w:style w:type="character" w:customStyle="1" w:styleId="FooterChar">
    <w:name w:val="Footer Char"/>
    <w:basedOn w:val="DefaultParagraphFont"/>
    <w:link w:val="Footer"/>
    <w:uiPriority w:val="99"/>
    <w:semiHidden/>
    <w:locked/>
    <w:rsid w:val="00F634CB"/>
    <w:rPr>
      <w:rFonts w:ascii="Arial" w:hAnsi="Arial" w:cs="Times New Roman"/>
      <w:sz w:val="20"/>
      <w:szCs w:val="20"/>
    </w:rPr>
  </w:style>
  <w:style w:type="character" w:styleId="Hyperlink">
    <w:name w:val="Hyperlink"/>
    <w:basedOn w:val="DefaultParagraphFont"/>
    <w:uiPriority w:val="99"/>
    <w:rsid w:val="00FE6142"/>
    <w:rPr>
      <w:rFonts w:cs="Times New Roman"/>
      <w:color w:val="0000FF"/>
      <w:u w:val="single"/>
    </w:rPr>
  </w:style>
  <w:style w:type="table" w:styleId="TableGrid">
    <w:name w:val="Table Grid"/>
    <w:basedOn w:val="TableNormal"/>
    <w:uiPriority w:val="99"/>
    <w:rsid w:val="009379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A39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396B"/>
    <w:rPr>
      <w:rFonts w:ascii="Tahoma" w:hAnsi="Tahoma" w:cs="Tahoma"/>
      <w:sz w:val="16"/>
      <w:szCs w:val="16"/>
    </w:rPr>
  </w:style>
  <w:style w:type="character" w:styleId="Emphasis">
    <w:name w:val="Emphasis"/>
    <w:basedOn w:val="DefaultParagraphFont"/>
    <w:qFormat/>
    <w:locked/>
    <w:rsid w:val="006F05FE"/>
    <w:rPr>
      <w:i/>
      <w:iCs/>
    </w:rPr>
  </w:style>
  <w:style w:type="paragraph" w:styleId="ListParagraph">
    <w:name w:val="List Paragraph"/>
    <w:basedOn w:val="Normal"/>
    <w:uiPriority w:val="34"/>
    <w:qFormat/>
    <w:rsid w:val="00E55A42"/>
    <w:pPr>
      <w:ind w:left="720"/>
      <w:contextualSpacing/>
    </w:pPr>
  </w:style>
  <w:style w:type="character" w:styleId="FollowedHyperlink">
    <w:name w:val="FollowedHyperlink"/>
    <w:basedOn w:val="DefaultParagraphFont"/>
    <w:uiPriority w:val="99"/>
    <w:semiHidden/>
    <w:unhideWhenUsed/>
    <w:rsid w:val="00041EA8"/>
    <w:rPr>
      <w:color w:val="800080" w:themeColor="followedHyperlink"/>
      <w:u w:val="single"/>
    </w:rPr>
  </w:style>
  <w:style w:type="character" w:styleId="CommentReference">
    <w:name w:val="annotation reference"/>
    <w:basedOn w:val="DefaultParagraphFont"/>
    <w:uiPriority w:val="99"/>
    <w:semiHidden/>
    <w:unhideWhenUsed/>
    <w:rsid w:val="00EE0EA4"/>
    <w:rPr>
      <w:sz w:val="18"/>
      <w:szCs w:val="18"/>
    </w:rPr>
  </w:style>
  <w:style w:type="paragraph" w:styleId="CommentText">
    <w:name w:val="annotation text"/>
    <w:basedOn w:val="Normal"/>
    <w:link w:val="CommentTextChar"/>
    <w:uiPriority w:val="99"/>
    <w:semiHidden/>
    <w:unhideWhenUsed/>
    <w:rsid w:val="00EE0EA4"/>
    <w:rPr>
      <w:sz w:val="24"/>
      <w:szCs w:val="24"/>
    </w:rPr>
  </w:style>
  <w:style w:type="character" w:customStyle="1" w:styleId="CommentTextChar">
    <w:name w:val="Comment Text Char"/>
    <w:basedOn w:val="DefaultParagraphFont"/>
    <w:link w:val="CommentText"/>
    <w:uiPriority w:val="99"/>
    <w:semiHidden/>
    <w:rsid w:val="00EE0EA4"/>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EE0EA4"/>
    <w:rPr>
      <w:b/>
      <w:bCs/>
      <w:sz w:val="20"/>
      <w:szCs w:val="20"/>
    </w:rPr>
  </w:style>
  <w:style w:type="character" w:customStyle="1" w:styleId="CommentSubjectChar">
    <w:name w:val="Comment Subject Char"/>
    <w:basedOn w:val="CommentTextChar"/>
    <w:link w:val="CommentSubject"/>
    <w:uiPriority w:val="99"/>
    <w:semiHidden/>
    <w:rsid w:val="00EE0EA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154377">
      <w:bodyDiv w:val="1"/>
      <w:marLeft w:val="0"/>
      <w:marRight w:val="0"/>
      <w:marTop w:val="0"/>
      <w:marBottom w:val="0"/>
      <w:divBdr>
        <w:top w:val="none" w:sz="0" w:space="0" w:color="auto"/>
        <w:left w:val="none" w:sz="0" w:space="0" w:color="auto"/>
        <w:bottom w:val="none" w:sz="0" w:space="0" w:color="auto"/>
        <w:right w:val="none" w:sz="0" w:space="0" w:color="auto"/>
      </w:divBdr>
    </w:div>
    <w:div w:id="158441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cificridgeexploratio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G2%20Forum\Client%20-%20Pacific%20Ridge%20Exploration%20Ltd\News%20Releases\NR%20TEMPLATE%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C851F-E05E-417D-A97B-8CD603A9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NR TEMPLATE 2011.dotx</Template>
  <TotalTime>0</TotalTime>
  <Pages>1</Pages>
  <Words>265</Words>
  <Characters>1515</Characters>
  <Application>Microsoft Office Word</Application>
  <DocSecurity>0</DocSecurity>
  <PresentationFormat/>
  <Lines>12</Lines>
  <Paragraphs>3</Paragraphs>
  <ScaleCrop>false</ScaleCrop>
  <HeadingPairs>
    <vt:vector size="2" baseType="variant">
      <vt:variant>
        <vt:lpstr>Title</vt:lpstr>
      </vt:variant>
      <vt:variant>
        <vt:i4>1</vt:i4>
      </vt:variant>
    </vt:vector>
  </HeadingPairs>
  <TitlesOfParts>
    <vt:vector size="1" baseType="lpstr">
      <vt:lpstr>PRE - Fyre Lake Closing News Release REVISED TRACKED BY JF (00077281).DOCX</vt:lpstr>
    </vt:vector>
  </TitlesOfParts>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 Fyre Lake Closing News Release REVISED TRACKED BY JF (00077281).DOCX</dc:title>
  <dc:creator/>
  <cp:lastModifiedBy/>
  <cp:revision>1</cp:revision>
  <cp:lastPrinted>2008-10-19T20:13:00Z</cp:lastPrinted>
  <dcterms:created xsi:type="dcterms:W3CDTF">2019-07-23T13:49:00Z</dcterms:created>
  <dcterms:modified xsi:type="dcterms:W3CDTF">2019-07-29T02:55:00Z</dcterms:modified>
</cp:coreProperties>
</file>